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nexa_6_2_1_Cerere_de_ofertă_CO_B"/>
    <w:p w:rsidR="00873614" w:rsidRPr="00873614" w:rsidRDefault="0079550A" w:rsidP="00873614">
      <w:pPr>
        <w:pStyle w:val="Heading4"/>
        <w:spacing w:line="240" w:lineRule="auto"/>
        <w:jc w:val="right"/>
        <w:rPr>
          <w:lang w:val="ro-RO"/>
        </w:rPr>
      </w:pPr>
      <w:r w:rsidRPr="00873614">
        <w:rPr>
          <w:lang w:val="ro-RO"/>
        </w:rPr>
        <w:fldChar w:fldCharType="begin"/>
      </w:r>
      <w:r w:rsidR="00873614" w:rsidRPr="00873614">
        <w:rPr>
          <w:lang w:val="ro-RO"/>
        </w:rPr>
        <w:instrText xml:space="preserve"> HYPERLINK  \l "Anexe" </w:instrText>
      </w:r>
      <w:r w:rsidRPr="00873614">
        <w:rPr>
          <w:lang w:val="ro-RO"/>
        </w:rPr>
        <w:fldChar w:fldCharType="separate"/>
      </w:r>
      <w:r w:rsidR="00873614" w:rsidRPr="00873614">
        <w:rPr>
          <w:rStyle w:val="Hyperlink"/>
          <w:lang w:val="ro-RO"/>
        </w:rPr>
        <w:t>Anexa 6.2.1 – Invitație de participare (CO-B)</w:t>
      </w:r>
      <w:r w:rsidRPr="00873614">
        <w:rPr>
          <w:lang w:val="ro-RO"/>
        </w:rPr>
        <w:fldChar w:fldCharType="end"/>
      </w:r>
    </w:p>
    <w:bookmarkEnd w:id="0"/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Proiectul privind Învățământul Secundar (ROSE)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Schema de Granturi pentru Licee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Beneficiar: </w:t>
      </w:r>
      <w:r w:rsidR="00871BEC">
        <w:rPr>
          <w:rFonts w:asciiTheme="majorHAnsi" w:hAnsiTheme="majorHAnsi" w:cstheme="minorHAnsi"/>
          <w:color w:val="4F81BD" w:themeColor="accent1"/>
          <w:lang w:val="ro-RO"/>
        </w:rPr>
        <w:t>Colegiul Tehnic „Mediensis” Mediaș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Titlul subproiectului: </w:t>
      </w:r>
      <w:r w:rsidR="00871BEC">
        <w:rPr>
          <w:rFonts w:asciiTheme="majorHAnsi" w:hAnsiTheme="majorHAnsi" w:cstheme="minorHAnsi"/>
          <w:color w:val="4F81BD" w:themeColor="accent1"/>
          <w:lang w:val="ro-RO"/>
        </w:rPr>
        <w:t>Educație pentru viitor</w:t>
      </w:r>
    </w:p>
    <w:p w:rsidR="00873614" w:rsidRDefault="00873614" w:rsidP="00501C4B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Acord de grant nr. </w:t>
      </w:r>
      <w:r w:rsidR="00871BEC">
        <w:rPr>
          <w:rFonts w:asciiTheme="majorHAnsi" w:hAnsiTheme="majorHAnsi" w:cstheme="minorHAnsi"/>
          <w:color w:val="4F81BD" w:themeColor="accent1"/>
          <w:lang w:val="ro-RO"/>
        </w:rPr>
        <w:t>534/SGL/RII/01.10.2018</w:t>
      </w:r>
    </w:p>
    <w:p w:rsidR="00501C4B" w:rsidRPr="00501C4B" w:rsidRDefault="007653C2" w:rsidP="00501C4B">
      <w:pPr>
        <w:rPr>
          <w:rFonts w:asciiTheme="majorHAnsi" w:hAnsiTheme="majorHAnsi" w:cstheme="minorHAnsi"/>
          <w:color w:val="4F81BD" w:themeColor="accent1"/>
          <w:lang w:val="ro-RO"/>
        </w:rPr>
      </w:pPr>
      <w:r>
        <w:rPr>
          <w:rFonts w:asciiTheme="majorHAnsi" w:hAnsiTheme="majorHAnsi" w:cstheme="minorHAnsi"/>
          <w:color w:val="4F81BD" w:themeColor="accent1"/>
          <w:lang w:val="ro-RO"/>
        </w:rPr>
        <w:t xml:space="preserve">Nr. </w:t>
      </w:r>
    </w:p>
    <w:p w:rsidR="00871BEC" w:rsidRPr="00873614" w:rsidRDefault="003565CA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</w:r>
      <w:r>
        <w:rPr>
          <w:rFonts w:asciiTheme="majorHAnsi" w:hAnsiTheme="majorHAnsi" w:cstheme="minorHAnsi"/>
          <w:b/>
          <w:sz w:val="28"/>
          <w:szCs w:val="28"/>
          <w:lang w:val="ro-RO"/>
        </w:rPr>
        <w:tab/>
        <w:t>Mediaș, 04.12.2019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pentru achiziția de bunuri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Stimate Doamne/ Stimaţi Domni: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7A0C57" w:rsidRDefault="00873614" w:rsidP="007A0C57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1.</w:t>
      </w:r>
      <w:r w:rsidRPr="00873614">
        <w:rPr>
          <w:rFonts w:asciiTheme="majorHAnsi" w:hAnsiTheme="majorHAnsi" w:cstheme="minorHAnsi"/>
          <w:lang w:val="ro-RO"/>
        </w:rPr>
        <w:tab/>
        <w:t>Beneficiarul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="00871BEC">
        <w:rPr>
          <w:rFonts w:asciiTheme="majorHAnsi" w:hAnsiTheme="majorHAnsi" w:cstheme="minorHAnsi"/>
          <w:b/>
          <w:lang w:val="ro-RO"/>
        </w:rPr>
        <w:t xml:space="preserve">Colegiul Tehnic „Mediensis” Mediaș </w:t>
      </w:r>
      <w:r w:rsidRPr="00873614">
        <w:rPr>
          <w:rFonts w:asciiTheme="majorHAnsi" w:hAnsiTheme="majorHAnsi" w:cstheme="minorHAnsi"/>
          <w:lang w:val="ro-RO"/>
        </w:rPr>
        <w:t xml:space="preserve">a primit un grant de la Ministerul Educației Naționale-Unitatea de Management al Proiectelor cu Finanțare Externă, în cadrul Schemei de Granturi </w:t>
      </w:r>
      <w:r w:rsidR="00871BEC">
        <w:rPr>
          <w:rFonts w:asciiTheme="majorHAnsi" w:hAnsiTheme="majorHAnsi" w:cstheme="minorHAnsi"/>
          <w:lang w:val="ro-RO"/>
        </w:rPr>
        <w:t>pentru Licee</w:t>
      </w:r>
      <w:r w:rsidRPr="00873614">
        <w:rPr>
          <w:rFonts w:asciiTheme="majorHAnsi" w:hAnsiTheme="majorHAnsi" w:cstheme="minorHAnsi"/>
          <w:color w:val="FF0000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873614" w:rsidRPr="00873614" w:rsidRDefault="00873614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 xml:space="preserve">1. </w:t>
      </w:r>
      <w:r w:rsidR="00871BEC">
        <w:rPr>
          <w:rFonts w:asciiTheme="majorHAnsi" w:hAnsiTheme="majorHAnsi" w:cstheme="minorHAnsi"/>
          <w:i/>
          <w:color w:val="FF0000"/>
          <w:lang w:val="ro-RO"/>
        </w:rPr>
        <w:t>Hârtie A4-</w:t>
      </w:r>
      <w:r w:rsidR="003565CA">
        <w:rPr>
          <w:rFonts w:asciiTheme="majorHAnsi" w:hAnsiTheme="majorHAnsi" w:cstheme="minorHAnsi"/>
          <w:i/>
          <w:color w:val="FF0000"/>
          <w:lang w:val="ro-RO"/>
        </w:rPr>
        <w:t xml:space="preserve"> 4</w:t>
      </w:r>
      <w:r w:rsidR="00610311">
        <w:rPr>
          <w:rFonts w:asciiTheme="majorHAnsi" w:hAnsiTheme="majorHAnsi" w:cstheme="minorHAnsi"/>
          <w:i/>
          <w:color w:val="FF0000"/>
          <w:lang w:val="ro-RO"/>
        </w:rPr>
        <w:t xml:space="preserve">0 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>top</w:t>
      </w:r>
    </w:p>
    <w:p w:rsidR="00873614" w:rsidRDefault="00873614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 xml:space="preserve">2. </w:t>
      </w:r>
      <w:r w:rsidR="003565CA">
        <w:rPr>
          <w:rFonts w:asciiTheme="majorHAnsi" w:hAnsiTheme="majorHAnsi" w:cstheme="minorHAnsi"/>
          <w:i/>
          <w:color w:val="FF0000"/>
          <w:lang w:val="ro-RO"/>
        </w:rPr>
        <w:t>Separatoare indexi</w:t>
      </w:r>
      <w:r w:rsidR="00871BEC">
        <w:rPr>
          <w:rFonts w:asciiTheme="majorHAnsi" w:hAnsiTheme="majorHAnsi" w:cstheme="minorHAnsi"/>
          <w:i/>
          <w:color w:val="FF0000"/>
          <w:lang w:val="ro-RO"/>
        </w:rPr>
        <w:t>-</w:t>
      </w:r>
      <w:r w:rsidR="003565CA">
        <w:rPr>
          <w:rFonts w:asciiTheme="majorHAnsi" w:hAnsiTheme="majorHAnsi" w:cstheme="minorHAnsi"/>
          <w:i/>
          <w:color w:val="FF0000"/>
          <w:lang w:val="ro-RO"/>
        </w:rPr>
        <w:t xml:space="preserve"> 5 buc</w:t>
      </w:r>
    </w:p>
    <w:p w:rsidR="00871BEC" w:rsidRDefault="00871BEC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3. Hârtie A4 colorată</w:t>
      </w:r>
      <w:r w:rsidR="0057223D">
        <w:rPr>
          <w:rFonts w:asciiTheme="majorHAnsi" w:hAnsiTheme="majorHAnsi" w:cstheme="minorHAnsi"/>
          <w:i/>
          <w:color w:val="FF0000"/>
          <w:lang w:val="ro-RO"/>
        </w:rPr>
        <w:t xml:space="preserve"> asortată</w:t>
      </w:r>
      <w:r>
        <w:rPr>
          <w:rFonts w:asciiTheme="majorHAnsi" w:hAnsiTheme="majorHAnsi" w:cstheme="minorHAnsi"/>
          <w:i/>
          <w:color w:val="FF0000"/>
          <w:lang w:val="ro-RO"/>
        </w:rPr>
        <w:t>-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 xml:space="preserve"> 4 top</w:t>
      </w:r>
    </w:p>
    <w:p w:rsidR="00871BEC" w:rsidRDefault="003565CA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4. Bloc desen A4-A3</w:t>
      </w:r>
      <w:r w:rsidR="00871BEC">
        <w:rPr>
          <w:rFonts w:asciiTheme="majorHAnsi" w:hAnsiTheme="majorHAnsi" w:cstheme="minorHAnsi"/>
          <w:i/>
          <w:color w:val="FF0000"/>
          <w:lang w:val="ro-RO"/>
        </w:rPr>
        <w:t>-</w:t>
      </w:r>
      <w:r>
        <w:rPr>
          <w:rFonts w:asciiTheme="majorHAnsi" w:hAnsiTheme="majorHAnsi" w:cstheme="minorHAnsi"/>
          <w:i/>
          <w:color w:val="FF0000"/>
          <w:lang w:val="ro-RO"/>
        </w:rPr>
        <w:t xml:space="preserve"> 10 BUC</w:t>
      </w:r>
    </w:p>
    <w:p w:rsidR="00871BEC" w:rsidRDefault="00871BEC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5. Biblioraft-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 xml:space="preserve"> </w:t>
      </w:r>
      <w:r w:rsidR="003565CA">
        <w:rPr>
          <w:rFonts w:asciiTheme="majorHAnsi" w:hAnsiTheme="majorHAnsi" w:cstheme="minorHAnsi"/>
          <w:i/>
          <w:color w:val="FF0000"/>
          <w:lang w:val="ro-RO"/>
        </w:rPr>
        <w:t>2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>0 buc</w:t>
      </w:r>
    </w:p>
    <w:p w:rsidR="007A3339" w:rsidRDefault="007A3339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6. Folie protecție</w:t>
      </w:r>
      <w:r w:rsidR="00C40427">
        <w:rPr>
          <w:rFonts w:asciiTheme="majorHAnsi" w:hAnsiTheme="majorHAnsi" w:cstheme="minorHAnsi"/>
          <w:i/>
          <w:color w:val="FF0000"/>
          <w:lang w:val="ro-RO"/>
        </w:rPr>
        <w:t xml:space="preserve"> A4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 xml:space="preserve"> -10 set</w:t>
      </w:r>
    </w:p>
    <w:p w:rsidR="007A3339" w:rsidRDefault="007A3339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 xml:space="preserve">7. </w:t>
      </w:r>
      <w:r w:rsidR="00333CEE">
        <w:rPr>
          <w:rFonts w:asciiTheme="majorHAnsi" w:hAnsiTheme="majorHAnsi" w:cstheme="minorHAnsi"/>
          <w:i/>
          <w:color w:val="FF0000"/>
          <w:lang w:val="ro-RO"/>
        </w:rPr>
        <w:t xml:space="preserve">Rezervă </w:t>
      </w:r>
      <w:r>
        <w:rPr>
          <w:rFonts w:asciiTheme="majorHAnsi" w:hAnsiTheme="majorHAnsi" w:cstheme="minorHAnsi"/>
          <w:i/>
          <w:color w:val="FF0000"/>
          <w:lang w:val="ro-RO"/>
        </w:rPr>
        <w:t xml:space="preserve"> flichart</w:t>
      </w:r>
      <w:r w:rsidR="00CA1DCA">
        <w:rPr>
          <w:rFonts w:asciiTheme="majorHAnsi" w:hAnsiTheme="majorHAnsi" w:cstheme="minorHAnsi"/>
          <w:i/>
          <w:color w:val="FF0000"/>
          <w:lang w:val="ro-RO"/>
        </w:rPr>
        <w:t>- 5 top</w:t>
      </w:r>
    </w:p>
    <w:p w:rsidR="007A3339" w:rsidRDefault="007A3339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 xml:space="preserve">8. </w:t>
      </w:r>
      <w:r w:rsidR="003565CA">
        <w:rPr>
          <w:rFonts w:asciiTheme="majorHAnsi" w:hAnsiTheme="majorHAnsi" w:cstheme="minorHAnsi"/>
          <w:i/>
          <w:color w:val="FF0000"/>
          <w:lang w:val="ro-RO"/>
        </w:rPr>
        <w:t>Culori pictură</w:t>
      </w:r>
      <w:r w:rsidR="006A4F02">
        <w:rPr>
          <w:rFonts w:asciiTheme="majorHAnsi" w:hAnsiTheme="majorHAnsi" w:cstheme="minorHAnsi"/>
          <w:i/>
          <w:color w:val="FF0000"/>
          <w:lang w:val="ro-RO"/>
        </w:rPr>
        <w:t>-6 buc.</w:t>
      </w:r>
    </w:p>
    <w:p w:rsidR="0057223D" w:rsidRDefault="0057223D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9.</w:t>
      </w:r>
      <w:r w:rsidR="003565CA">
        <w:rPr>
          <w:rFonts w:asciiTheme="majorHAnsi" w:hAnsiTheme="majorHAnsi" w:cstheme="minorHAnsi"/>
          <w:i/>
          <w:color w:val="FF0000"/>
          <w:lang w:val="ro-RO"/>
        </w:rPr>
        <w:t xml:space="preserve">Pensule pictură-6 </w:t>
      </w:r>
      <w:r w:rsidR="006A4F02">
        <w:rPr>
          <w:rFonts w:asciiTheme="majorHAnsi" w:hAnsiTheme="majorHAnsi" w:cstheme="minorHAnsi"/>
          <w:i/>
          <w:color w:val="FF0000"/>
          <w:lang w:val="ro-RO"/>
        </w:rPr>
        <w:t>buc</w:t>
      </w:r>
    </w:p>
    <w:p w:rsidR="00C40427" w:rsidRDefault="003565CA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 xml:space="preserve">10. </w:t>
      </w:r>
      <w:r w:rsidR="006A4F02">
        <w:rPr>
          <w:rFonts w:asciiTheme="majorHAnsi" w:hAnsiTheme="majorHAnsi" w:cstheme="minorHAnsi"/>
          <w:i/>
          <w:color w:val="FF0000"/>
          <w:lang w:val="ro-RO"/>
        </w:rPr>
        <w:t xml:space="preserve"> </w:t>
      </w:r>
      <w:r>
        <w:rPr>
          <w:rFonts w:asciiTheme="majorHAnsi" w:hAnsiTheme="majorHAnsi" w:cstheme="minorHAnsi"/>
          <w:i/>
          <w:color w:val="FF0000"/>
          <w:lang w:val="ro-RO"/>
        </w:rPr>
        <w:t>Creion mecanic– 10 buc</w:t>
      </w:r>
      <w:r w:rsidR="006A4F02">
        <w:rPr>
          <w:rFonts w:asciiTheme="majorHAnsi" w:hAnsiTheme="majorHAnsi" w:cstheme="minorHAnsi"/>
          <w:i/>
          <w:color w:val="FF0000"/>
          <w:lang w:val="ro-RO"/>
        </w:rPr>
        <w:t xml:space="preserve"> </w:t>
      </w:r>
    </w:p>
    <w:p w:rsidR="00C40427" w:rsidRDefault="003565CA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11. Clema de prindere- 50 buc</w:t>
      </w:r>
    </w:p>
    <w:p w:rsidR="00C40427" w:rsidRDefault="003565CA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 xml:space="preserve">12.Creioane cerate </w:t>
      </w:r>
      <w:r w:rsidR="006A4F02">
        <w:rPr>
          <w:rFonts w:asciiTheme="majorHAnsi" w:hAnsiTheme="majorHAnsi" w:cstheme="minorHAnsi"/>
          <w:i/>
          <w:color w:val="FF0000"/>
          <w:lang w:val="ro-RO"/>
        </w:rPr>
        <w:t xml:space="preserve"> -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10 buc</w:t>
      </w:r>
    </w:p>
    <w:p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3</w:t>
      </w:r>
      <w:r>
        <w:rPr>
          <w:rFonts w:asciiTheme="majorHAnsi" w:hAnsiTheme="majorHAnsi" w:cstheme="minorHAnsi"/>
          <w:i/>
          <w:color w:val="FF0000"/>
          <w:lang w:val="ro-RO"/>
        </w:rPr>
        <w:t>. Marker Permanent cu vârf rotund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-30 buc</w:t>
      </w:r>
    </w:p>
    <w:p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4</w:t>
      </w:r>
      <w:r>
        <w:rPr>
          <w:rFonts w:asciiTheme="majorHAnsi" w:hAnsiTheme="majorHAnsi" w:cstheme="minorHAnsi"/>
          <w:i/>
          <w:color w:val="FF0000"/>
          <w:lang w:val="ro-RO"/>
        </w:rPr>
        <w:t>. Text Marker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- 20 buc</w:t>
      </w:r>
    </w:p>
    <w:p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5</w:t>
      </w:r>
      <w:r>
        <w:rPr>
          <w:rFonts w:asciiTheme="majorHAnsi" w:hAnsiTheme="majorHAnsi" w:cstheme="minorHAnsi"/>
          <w:i/>
          <w:color w:val="FF0000"/>
          <w:lang w:val="ro-RO"/>
        </w:rPr>
        <w:t>.Dosar plastic cu perforație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- 200 buc.</w:t>
      </w:r>
    </w:p>
    <w:p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6</w:t>
      </w:r>
      <w:r>
        <w:rPr>
          <w:rFonts w:asciiTheme="majorHAnsi" w:hAnsiTheme="majorHAnsi" w:cstheme="minorHAnsi"/>
          <w:i/>
          <w:color w:val="FF0000"/>
          <w:lang w:val="ro-RO"/>
        </w:rPr>
        <w:t>.Pix cu mecanism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- 200 buc</w:t>
      </w:r>
    </w:p>
    <w:p w:rsidR="00C40427" w:rsidRDefault="00C4042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</w:t>
      </w:r>
      <w:r w:rsidR="007A0C57">
        <w:rPr>
          <w:rFonts w:asciiTheme="majorHAnsi" w:hAnsiTheme="majorHAnsi" w:cstheme="minorHAnsi"/>
          <w:i/>
          <w:color w:val="FF0000"/>
          <w:lang w:val="ro-RO"/>
        </w:rPr>
        <w:t>7</w:t>
      </w:r>
      <w:r>
        <w:rPr>
          <w:rFonts w:asciiTheme="majorHAnsi" w:hAnsiTheme="majorHAnsi" w:cstheme="minorHAnsi"/>
          <w:i/>
          <w:color w:val="FF0000"/>
          <w:lang w:val="ro-RO"/>
        </w:rPr>
        <w:t>. Pix cu gel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-20 buc</w:t>
      </w:r>
    </w:p>
    <w:p w:rsidR="00C40427" w:rsidRDefault="007A0C5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18</w:t>
      </w:r>
      <w:r w:rsidR="00C40427">
        <w:rPr>
          <w:rFonts w:asciiTheme="majorHAnsi" w:hAnsiTheme="majorHAnsi" w:cstheme="minorHAnsi"/>
          <w:i/>
          <w:color w:val="FF0000"/>
          <w:lang w:val="ro-RO"/>
        </w:rPr>
        <w:t>. Rollere</w:t>
      </w:r>
      <w:r w:rsidR="00017451">
        <w:rPr>
          <w:rFonts w:asciiTheme="majorHAnsi" w:hAnsiTheme="majorHAnsi" w:cstheme="minorHAnsi"/>
          <w:i/>
          <w:color w:val="FF0000"/>
          <w:lang w:val="ro-RO"/>
        </w:rPr>
        <w:t>-30 buc.</w:t>
      </w:r>
    </w:p>
    <w:p w:rsidR="00333CEE" w:rsidRDefault="007A0C5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19</w:t>
      </w:r>
      <w:r w:rsidR="00333CEE">
        <w:rPr>
          <w:rFonts w:asciiTheme="majorHAnsi" w:hAnsiTheme="majorHAnsi" w:cstheme="minorHAnsi"/>
          <w:i/>
          <w:color w:val="FF0000"/>
          <w:lang w:val="ro-RO"/>
        </w:rPr>
        <w:t xml:space="preserve">. Caiet studențesc 80 file </w:t>
      </w:r>
      <w:r w:rsidR="009449C5">
        <w:rPr>
          <w:rFonts w:asciiTheme="majorHAnsi" w:hAnsiTheme="majorHAnsi" w:cstheme="minorHAnsi"/>
          <w:i/>
          <w:color w:val="FF0000"/>
          <w:lang w:val="ro-RO"/>
        </w:rPr>
        <w:t>-200 buc</w:t>
      </w:r>
    </w:p>
    <w:p w:rsidR="00333CEE" w:rsidRDefault="007A0C57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20</w:t>
      </w:r>
      <w:r w:rsidR="003565CA">
        <w:rPr>
          <w:rFonts w:asciiTheme="majorHAnsi" w:hAnsiTheme="majorHAnsi" w:cstheme="minorHAnsi"/>
          <w:i/>
          <w:color w:val="FF0000"/>
          <w:lang w:val="ro-RO"/>
        </w:rPr>
        <w:t>. CD</w:t>
      </w:r>
      <w:r w:rsidR="009449C5">
        <w:rPr>
          <w:rFonts w:asciiTheme="majorHAnsi" w:hAnsiTheme="majorHAnsi" w:cstheme="minorHAnsi"/>
          <w:i/>
          <w:color w:val="FF0000"/>
          <w:lang w:val="ro-RO"/>
        </w:rPr>
        <w:t>-</w:t>
      </w:r>
      <w:r w:rsidR="003565CA">
        <w:rPr>
          <w:rFonts w:asciiTheme="majorHAnsi" w:hAnsiTheme="majorHAnsi" w:cstheme="minorHAnsi"/>
          <w:i/>
          <w:color w:val="FF0000"/>
          <w:lang w:val="ro-RO"/>
        </w:rPr>
        <w:t>100</w:t>
      </w:r>
      <w:r w:rsidR="00583AD0">
        <w:rPr>
          <w:rFonts w:asciiTheme="majorHAnsi" w:hAnsiTheme="majorHAnsi" w:cstheme="minorHAnsi"/>
          <w:i/>
          <w:color w:val="FF0000"/>
          <w:lang w:val="ro-RO"/>
        </w:rPr>
        <w:t xml:space="preserve"> buc</w:t>
      </w:r>
    </w:p>
    <w:p w:rsidR="000F6A41" w:rsidRPr="00873614" w:rsidRDefault="000F6A41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21.Marker whiteboard- 200buc</w:t>
      </w:r>
    </w:p>
    <w:p w:rsidR="00873614" w:rsidRPr="00873614" w:rsidRDefault="00873614" w:rsidP="00871BEC">
      <w:pPr>
        <w:ind w:left="1090"/>
        <w:rPr>
          <w:rFonts w:asciiTheme="majorHAnsi" w:hAnsiTheme="majorHAnsi" w:cstheme="minorHAnsi"/>
          <w:i/>
          <w:color w:val="FF0000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2.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color w:val="0000FF"/>
          <w:lang w:val="ro-RO"/>
        </w:rPr>
        <w:t xml:space="preserve">Ofertanţii pot depune o singură ofertă care să includă toate produsele cerute mai sus </w:t>
      </w:r>
      <w:r w:rsidR="00871BEC">
        <w:rPr>
          <w:rFonts w:asciiTheme="majorHAnsi" w:hAnsiTheme="majorHAnsi" w:cstheme="minorHAnsi"/>
          <w:color w:val="0000FF"/>
          <w:lang w:val="ro-RO"/>
        </w:rPr>
        <w:t>.</w:t>
      </w: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>3.</w:t>
      </w:r>
      <w:r w:rsidRPr="00873614">
        <w:rPr>
          <w:rFonts w:asciiTheme="majorHAnsi" w:hAnsiTheme="majorHAnsi"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Adresa:</w:t>
      </w:r>
      <w:r w:rsidR="00871BEC">
        <w:rPr>
          <w:rFonts w:asciiTheme="majorHAnsi" w:hAnsiTheme="majorHAnsi" w:cstheme="minorHAnsi"/>
          <w:lang w:val="ro-RO"/>
        </w:rPr>
        <w:t xml:space="preserve"> Loc. Mediaș, str. Sticlei, nr. 9, jud. Sibiu, 551130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Telefon/Fax:</w:t>
      </w:r>
      <w:r w:rsidR="00871BEC">
        <w:rPr>
          <w:rFonts w:asciiTheme="majorHAnsi" w:hAnsiTheme="majorHAnsi" w:cstheme="minorHAnsi"/>
          <w:lang w:val="ro-RO"/>
        </w:rPr>
        <w:t xml:space="preserve"> 0269836748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E-mail:</w:t>
      </w:r>
      <w:r w:rsidR="00871BEC">
        <w:rPr>
          <w:rFonts w:asciiTheme="majorHAnsi" w:hAnsiTheme="majorHAnsi" w:cstheme="minorHAnsi"/>
          <w:lang w:val="ro-RO"/>
        </w:rPr>
        <w:t xml:space="preserve"> ctmediensis@gmail.com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Persoană de contact: </w:t>
      </w:r>
      <w:r w:rsidR="00871BEC">
        <w:rPr>
          <w:rFonts w:asciiTheme="majorHAnsi" w:hAnsiTheme="majorHAnsi" w:cstheme="minorHAnsi"/>
          <w:lang w:val="ro-RO"/>
        </w:rPr>
        <w:t>Encea Florin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4.</w:t>
      </w:r>
      <w:r w:rsidRPr="00873614">
        <w:rPr>
          <w:rFonts w:asciiTheme="majorHAnsi" w:hAnsiTheme="majorHAnsi" w:cstheme="minorHAnsi"/>
          <w:lang w:val="ro-RO"/>
        </w:rPr>
        <w:tab/>
        <w:t xml:space="preserve">Se acceptă oferte transmise în original, prin E-mail sau fax.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(în cazul ofertei transmise prin email/fax, Beneficiarul poate solicita transmiterea ulterioară, într-un timp rezonabil indicat, a ofertei în original)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color w:val="00000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5.</w:t>
      </w:r>
      <w:r w:rsidRPr="00873614">
        <w:rPr>
          <w:rFonts w:asciiTheme="majorHAnsi" w:hAnsiTheme="majorHAnsi" w:cstheme="minorHAnsi"/>
          <w:lang w:val="ro-RO"/>
        </w:rPr>
        <w:tab/>
        <w:t xml:space="preserve">Data limită pentru primirea ofertelor de către Beneficiar la adresa menţionată la alineatul 3 este: </w:t>
      </w:r>
      <w:r w:rsidR="003565CA">
        <w:rPr>
          <w:rFonts w:asciiTheme="majorHAnsi" w:hAnsiTheme="majorHAnsi" w:cstheme="minorHAnsi"/>
          <w:lang w:val="ro-RO"/>
        </w:rPr>
        <w:t>11.12.2019</w:t>
      </w:r>
      <w:r w:rsidRPr="00873614">
        <w:rPr>
          <w:rFonts w:asciiTheme="majorHAnsi" w:hAnsiTheme="majorHAnsi" w:cstheme="minorHAnsi"/>
          <w:lang w:val="ro-RO"/>
        </w:rPr>
        <w:t xml:space="preserve">, ora </w:t>
      </w:r>
      <w:r w:rsidR="007A0C57">
        <w:rPr>
          <w:rFonts w:asciiTheme="majorHAnsi" w:hAnsiTheme="majorHAnsi" w:cstheme="minorHAnsi"/>
          <w:color w:val="0000FF"/>
          <w:lang w:val="ro-RO"/>
        </w:rPr>
        <w:t>15:00</w:t>
      </w:r>
      <w:r w:rsidRPr="00873614">
        <w:rPr>
          <w:rFonts w:asciiTheme="majorHAnsi" w:hAnsiTheme="majorHAnsi" w:cstheme="minorHAnsi"/>
          <w:lang w:val="ro-RO"/>
        </w:rPr>
        <w:t xml:space="preserve">. </w:t>
      </w:r>
      <w:r w:rsidRPr="00873614">
        <w:rPr>
          <w:rFonts w:asciiTheme="majorHAnsi" w:hAnsiTheme="majorHAnsi" w:cstheme="minorHAnsi"/>
          <w:color w:val="000000"/>
          <w:lang w:val="ro-RO"/>
        </w:rPr>
        <w:t xml:space="preserve">Orice ofertă primită după termenul limită menționat va fi respinsă. 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6. 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Preţul ofertat</w:t>
      </w:r>
      <w:r w:rsidRPr="00873614">
        <w:rPr>
          <w:rFonts w:asciiTheme="majorHAnsi" w:hAnsiTheme="majorHAnsi" w:cstheme="minorHAnsi"/>
          <w:lang w:val="ro-RO"/>
        </w:rPr>
        <w:t>. Preţul total trebuie să includă şi preţul pentru ambalare, transport, şi orice alte costuri necesare livrării produsului la următoarea destinatie</w:t>
      </w:r>
      <w:r w:rsidR="00871BEC">
        <w:rPr>
          <w:rFonts w:asciiTheme="majorHAnsi" w:hAnsiTheme="majorHAnsi" w:cstheme="minorHAnsi"/>
          <w:lang w:val="ro-RO"/>
        </w:rPr>
        <w:t xml:space="preserve">: </w:t>
      </w:r>
      <w:r w:rsidR="00871BEC" w:rsidRPr="00873614">
        <w:rPr>
          <w:rFonts w:asciiTheme="majorHAnsi" w:hAnsiTheme="majorHAnsi" w:cstheme="minorHAnsi"/>
          <w:lang w:val="ro-RO"/>
        </w:rPr>
        <w:t>:</w:t>
      </w:r>
      <w:r w:rsidR="00871BEC">
        <w:rPr>
          <w:rFonts w:asciiTheme="majorHAnsi" w:hAnsiTheme="majorHAnsi" w:cstheme="minorHAnsi"/>
          <w:lang w:val="ro-RO"/>
        </w:rPr>
        <w:t xml:space="preserve"> Loc. Mediaș, str. Sticlei, nr. 9, jud. Sibiu</w:t>
      </w:r>
      <w:r w:rsidRPr="00873614">
        <w:rPr>
          <w:rFonts w:asciiTheme="majorHAnsi" w:hAnsiTheme="majorHAnsi" w:cstheme="minorHAnsi"/>
          <w:lang w:val="ro-RO"/>
        </w:rPr>
        <w:t xml:space="preserve"> Oferta va fi exprimată în Lei, iar TVA va fi indicat separat.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7.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Valabilitatea ofertei:</w:t>
      </w:r>
      <w:r w:rsidRPr="00873614">
        <w:rPr>
          <w:rFonts w:asciiTheme="majorHAnsi" w:hAnsiTheme="majorHAnsi"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8.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szCs w:val="24"/>
          <w:lang w:val="ro-RO"/>
        </w:rPr>
        <w:t xml:space="preserve">9.     </w:t>
      </w:r>
      <w:r w:rsidRPr="00873614">
        <w:rPr>
          <w:rFonts w:asciiTheme="majorHAnsi" w:hAnsiTheme="majorHAnsi" w:cstheme="minorHAnsi"/>
          <w:u w:val="single"/>
          <w:lang w:val="ro-RO"/>
        </w:rPr>
        <w:t>Evaluarea şi acordarea contractului</w:t>
      </w:r>
      <w:r w:rsidRPr="00873614">
        <w:rPr>
          <w:rFonts w:asciiTheme="majorHAnsi" w:hAnsiTheme="majorHAnsi"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873614">
        <w:rPr>
          <w:rFonts w:asciiTheme="majorHAnsi" w:hAnsiTheme="majorHAnsi" w:cstheme="minorHAnsi"/>
          <w:color w:val="0000FF"/>
          <w:lang w:val="ro-RO"/>
        </w:rPr>
        <w:t>care îndeplinește toate specificațiile tehnice solicitate și care oferă cel mai mic preţ total evaluat, fără TVA</w:t>
      </w:r>
      <w:r w:rsidR="007A3339">
        <w:rPr>
          <w:rFonts w:asciiTheme="majorHAnsi" w:hAnsiTheme="majorHAnsi" w:cstheme="minorHAnsi"/>
          <w:color w:val="0000FF"/>
          <w:lang w:val="ro-RO"/>
        </w:rPr>
        <w:t>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10.</w:t>
      </w:r>
      <w:r w:rsidRPr="00873614">
        <w:rPr>
          <w:rFonts w:asciiTheme="majorHAnsi" w:hAnsiTheme="majorHAnsi"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[Semnătura responsabil de achiziţie]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br w:type="page"/>
      </w:r>
    </w:p>
    <w:p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lastRenderedPageBreak/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Achiziția de</w:t>
      </w:r>
      <w:r w:rsidR="007A0C57">
        <w:rPr>
          <w:rFonts w:asciiTheme="majorHAnsi" w:hAnsiTheme="majorHAnsi" w:cstheme="minorHAnsi"/>
          <w:lang w:val="ro-RO"/>
        </w:rPr>
        <w:t xml:space="preserve"> papetărie și birotică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="004B7C68">
        <w:rPr>
          <w:rFonts w:asciiTheme="majorHAnsi" w:hAnsiTheme="majorHAnsi" w:cstheme="minorHAnsi"/>
          <w:lang w:val="ro-RO"/>
        </w:rPr>
        <w:t>Educație pentru viitor</w:t>
      </w:r>
      <w:r w:rsidRPr="00873614">
        <w:rPr>
          <w:rFonts w:asciiTheme="majorHAnsi" w:hAnsiTheme="majorHAnsi" w:cstheme="minorHAnsi"/>
          <w:lang w:val="ro-RO"/>
        </w:rPr>
        <w:t xml:space="preserve">        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="004B7C68">
        <w:rPr>
          <w:rFonts w:asciiTheme="majorHAnsi" w:hAnsiTheme="majorHAnsi" w:cstheme="minorHAnsi"/>
          <w:lang w:val="ro-RO"/>
        </w:rPr>
        <w:t>Colegiul Tehnic „Mediensis” Mediaș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Ofertant: </w:t>
      </w:r>
      <w:bookmarkStart w:id="1" w:name="_GoBack"/>
      <w:bookmarkEnd w:id="1"/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193F6E" w:rsidRPr="000F6A41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asciiTheme="majorHAnsi" w:hAnsiTheme="majorHAnsi" w:cstheme="minorHAnsi"/>
                <w:lang w:val="ro-RO"/>
              </w:rPr>
              <w:t>Denumire produs</w:t>
            </w:r>
          </w:p>
          <w:p w:rsidR="00873614" w:rsidRPr="000F6A41" w:rsidRDefault="007A0C57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cstheme="minorHAnsi"/>
                <w:lang w:val="ro-RO"/>
              </w:rPr>
              <w:t>PAPETĂRIE ȘI BIROTICĂ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0F6A41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asciiTheme="majorHAnsi" w:hAnsiTheme="majorHAnsi" w:cstheme="minorHAnsi"/>
                <w:lang w:val="ro-RO"/>
              </w:rPr>
              <w:t>Descriere generală</w:t>
            </w:r>
          </w:p>
          <w:p w:rsidR="005C73D6" w:rsidRPr="000F6A41" w:rsidRDefault="007A0C57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cstheme="minorHAnsi"/>
                <w:lang w:val="ro-RO"/>
              </w:rPr>
              <w:t>Papetărie și birotică</w:t>
            </w:r>
            <w:r w:rsidR="005C73D6" w:rsidRPr="000F6A41">
              <w:rPr>
                <w:rFonts w:cstheme="minorHAnsi"/>
                <w:lang w:val="ro-RO"/>
              </w:rPr>
              <w:t xml:space="preserve"> constând în: caiete studențești  A4 matematică și limbă română,</w:t>
            </w:r>
            <w:r w:rsidR="005C73D6" w:rsidRPr="000F6A41">
              <w:rPr>
                <w:lang w:val="ro-RO"/>
              </w:rPr>
              <w:t xml:space="preserve"> hâ</w:t>
            </w:r>
            <w:r w:rsidR="005C73D6" w:rsidRPr="000F6A41">
              <w:rPr>
                <w:rFonts w:cstheme="minorHAnsi"/>
                <w:lang w:val="ro-RO"/>
              </w:rPr>
              <w:t xml:space="preserve">rtie xerox, hârtie de scris, pixuri,  dosare plastic cu șină, </w:t>
            </w:r>
            <w:r w:rsidRPr="000F6A41">
              <w:rPr>
                <w:rFonts w:cstheme="minorHAnsi"/>
                <w:lang w:val="ro-RO"/>
              </w:rPr>
              <w:t>markere</w:t>
            </w:r>
            <w:r w:rsidR="005C73D6" w:rsidRPr="000F6A41">
              <w:rPr>
                <w:rFonts w:cstheme="minorHAnsi"/>
                <w:lang w:val="ro-RO"/>
              </w:rPr>
              <w:t>, coli flipchart, biblioraft</w:t>
            </w:r>
            <w:r w:rsidRPr="000F6A41">
              <w:rPr>
                <w:rFonts w:cstheme="minorHAnsi"/>
                <w:lang w:val="ro-RO"/>
              </w:rPr>
              <w:t>,</w:t>
            </w:r>
            <w:r w:rsidR="005C73D6" w:rsidRPr="000F6A41">
              <w:rPr>
                <w:rFonts w:cstheme="minorHAnsi"/>
                <w:lang w:val="ro-RO"/>
              </w:rPr>
              <w:t>.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:rsidTr="007A0C57">
        <w:trPr>
          <w:trHeight w:val="2685"/>
        </w:trPr>
        <w:tc>
          <w:tcPr>
            <w:tcW w:w="4680" w:type="dxa"/>
            <w:shd w:val="clear" w:color="auto" w:fill="auto"/>
            <w:vAlign w:val="bottom"/>
          </w:tcPr>
          <w:p w:rsidR="00873614" w:rsidRPr="000F6A41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asciiTheme="majorHAnsi" w:hAnsiTheme="majorHAnsi" w:cstheme="minorHAnsi"/>
                <w:lang w:val="ro-RO"/>
              </w:rPr>
              <w:t>Detalii specifice şi standarde tehnice minim acceptate de către Beneficiar</w:t>
            </w:r>
          </w:p>
          <w:p w:rsidR="005C73D6" w:rsidRPr="000F6A41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Caiete studențești  A4 pentru matematică</w:t>
            </w:r>
            <w:r w:rsidRPr="000F6A41">
              <w:rPr>
                <w:rFonts w:cstheme="minorHAnsi"/>
                <w:lang w:val="ro-RO"/>
              </w:rPr>
              <w:t>: trebuie sa aibă 60 file și o grosime minimă de  60g/mp;</w:t>
            </w:r>
          </w:p>
          <w:p w:rsidR="005C73D6" w:rsidRPr="000F6A41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Caiete studențești A4 pentru limbă română</w:t>
            </w:r>
            <w:r w:rsidRPr="000F6A41">
              <w:rPr>
                <w:rFonts w:cstheme="minorHAnsi"/>
                <w:lang w:val="ro-RO"/>
              </w:rPr>
              <w:t>: trebuie sa aibă 60 file și o grosime minimă de  60g/mp;</w:t>
            </w:r>
          </w:p>
          <w:p w:rsidR="005C73D6" w:rsidRPr="000F6A41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Hârtie xerox</w:t>
            </w:r>
            <w:r w:rsidRPr="000F6A41">
              <w:rPr>
                <w:rFonts w:cstheme="minorHAnsi"/>
                <w:lang w:val="ro-RO"/>
              </w:rPr>
              <w:t xml:space="preserve">: </w:t>
            </w:r>
            <w:r w:rsidRPr="000F6A41">
              <w:rPr>
                <w:lang w:val="ro-RO"/>
              </w:rPr>
              <w:t>hârtie albă A4, 80 mg/ mp;</w:t>
            </w:r>
          </w:p>
          <w:p w:rsidR="005C73D6" w:rsidRPr="000F6A41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Hârtie xerox A3</w:t>
            </w:r>
            <w:r w:rsidR="007610CA" w:rsidRPr="000F6A41">
              <w:rPr>
                <w:rFonts w:cstheme="minorHAnsi"/>
                <w:b/>
                <w:lang w:val="ro-RO"/>
              </w:rPr>
              <w:t xml:space="preserve">: </w:t>
            </w:r>
            <w:r w:rsidR="007610CA" w:rsidRPr="000F6A41">
              <w:t>Format: A3 (420 x 297 mm)</w:t>
            </w:r>
            <w:r w:rsidR="007610CA" w:rsidRPr="000F6A41">
              <w:br/>
            </w:r>
            <w:proofErr w:type="spellStart"/>
            <w:r w:rsidR="007610CA" w:rsidRPr="000F6A41">
              <w:t>Gramaj</w:t>
            </w:r>
            <w:proofErr w:type="spellEnd"/>
            <w:r w:rsidR="007610CA" w:rsidRPr="000F6A41">
              <w:t>: 80 g/mp</w:t>
            </w:r>
            <w:r w:rsidR="007610CA" w:rsidRPr="000F6A41">
              <w:br/>
            </w:r>
            <w:proofErr w:type="spellStart"/>
            <w:r w:rsidR="007610CA" w:rsidRPr="000F6A41">
              <w:t>Ambalare</w:t>
            </w:r>
            <w:proofErr w:type="spellEnd"/>
            <w:r w:rsidR="007610CA" w:rsidRPr="000F6A41">
              <w:t>: 500 coli/top</w:t>
            </w:r>
            <w:r w:rsidRPr="000F6A41">
              <w:rPr>
                <w:rFonts w:cstheme="minorHAnsi"/>
                <w:b/>
                <w:lang w:val="ro-RO"/>
              </w:rPr>
              <w:t>;</w:t>
            </w:r>
          </w:p>
          <w:p w:rsidR="005C73D6" w:rsidRPr="000F6A41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Style w:val="Strong"/>
                <w:rFonts w:cstheme="minorHAnsi"/>
                <w:b w:val="0"/>
                <w:bCs w:val="0"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Pixuri:</w:t>
            </w:r>
            <w:r w:rsidRPr="000F6A41">
              <w:rPr>
                <w:rFonts w:cstheme="minorHAnsi"/>
                <w:lang w:val="ro-RO"/>
              </w:rPr>
              <w:t xml:space="preserve"> cu mecanism;</w:t>
            </w:r>
            <w:r w:rsidR="00F045A1" w:rsidRPr="000F6A41">
              <w:t xml:space="preserve"> Corp </w:t>
            </w:r>
            <w:proofErr w:type="spellStart"/>
            <w:r w:rsidR="00F045A1" w:rsidRPr="000F6A41">
              <w:t>subțire</w:t>
            </w:r>
            <w:proofErr w:type="spellEnd"/>
            <w:r w:rsidR="00F045A1" w:rsidRPr="000F6A41">
              <w:t xml:space="preserve"> cu </w:t>
            </w:r>
            <w:proofErr w:type="spellStart"/>
            <w:r w:rsidR="00F045A1" w:rsidRPr="000F6A41">
              <w:t>clemă</w:t>
            </w:r>
            <w:proofErr w:type="spellEnd"/>
            <w:r w:rsidR="00F045A1" w:rsidRPr="000F6A41">
              <w:t xml:space="preserve"> </w:t>
            </w:r>
            <w:proofErr w:type="spellStart"/>
            <w:r w:rsidR="00F045A1" w:rsidRPr="000F6A41">
              <w:t>metalică</w:t>
            </w:r>
            <w:proofErr w:type="spellEnd"/>
            <w:r w:rsidR="00F045A1" w:rsidRPr="000F6A41">
              <w:t xml:space="preserve">; </w:t>
            </w:r>
            <w:proofErr w:type="spellStart"/>
            <w:r w:rsidR="00F045A1" w:rsidRPr="000F6A41">
              <w:t>s</w:t>
            </w:r>
            <w:r w:rsidR="00F045A1" w:rsidRPr="000F6A41">
              <w:rPr>
                <w:rStyle w:val="Strong"/>
                <w:b w:val="0"/>
              </w:rPr>
              <w:t>criere</w:t>
            </w:r>
            <w:proofErr w:type="spellEnd"/>
            <w:r w:rsidR="00F045A1" w:rsidRPr="000F6A41">
              <w:rPr>
                <w:rStyle w:val="Strong"/>
                <w:b w:val="0"/>
              </w:rPr>
              <w:t xml:space="preserve"> </w:t>
            </w:r>
            <w:proofErr w:type="spellStart"/>
            <w:r w:rsidR="00F045A1" w:rsidRPr="000F6A41">
              <w:rPr>
                <w:rStyle w:val="Strong"/>
                <w:b w:val="0"/>
              </w:rPr>
              <w:t>albastră</w:t>
            </w:r>
            <w:proofErr w:type="spellEnd"/>
          </w:p>
          <w:p w:rsidR="00F045A1" w:rsidRPr="000F6A41" w:rsidRDefault="00F045A1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Pix cu gel</w:t>
            </w:r>
          </w:p>
          <w:p w:rsidR="005C73D6" w:rsidRPr="000F6A41" w:rsidRDefault="00F045A1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Folii protecție:</w:t>
            </w:r>
          </w:p>
          <w:p w:rsidR="005C73D6" w:rsidRPr="000F6A41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 xml:space="preserve">Dosar plastic cu șină: </w:t>
            </w:r>
            <w:r w:rsidRPr="000F6A41">
              <w:rPr>
                <w:rFonts w:cstheme="minorHAnsi"/>
                <w:lang w:val="ro-RO"/>
              </w:rPr>
              <w:t>PVC cu șină A4;</w:t>
            </w:r>
          </w:p>
          <w:p w:rsidR="005C73D6" w:rsidRPr="000F6A41" w:rsidRDefault="005C73D6" w:rsidP="005C73D6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Coli flipchart</w:t>
            </w:r>
            <w:r w:rsidRPr="000F6A41">
              <w:rPr>
                <w:rFonts w:cstheme="minorHAnsi"/>
                <w:lang w:val="ro-RO"/>
              </w:rPr>
              <w:t>: rezervă hârtie flipchart 65x100 cm 50 coli/top gramaj 80g/mp;</w:t>
            </w:r>
          </w:p>
          <w:p w:rsidR="005C73D6" w:rsidRPr="000F6A41" w:rsidRDefault="005C73D6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Biblioraft ma</w:t>
            </w:r>
            <w:r w:rsidR="007610CA" w:rsidRPr="000F6A41">
              <w:rPr>
                <w:rFonts w:cstheme="minorHAnsi"/>
                <w:b/>
                <w:lang w:val="ro-RO"/>
              </w:rPr>
              <w:t>rmorat:</w:t>
            </w:r>
            <w:r w:rsidR="007610CA" w:rsidRPr="000F6A41">
              <w:t xml:space="preserve"> Din carton </w:t>
            </w:r>
            <w:proofErr w:type="spellStart"/>
            <w:r w:rsidR="007610CA" w:rsidRPr="000F6A41">
              <w:t>marmorat</w:t>
            </w:r>
            <w:proofErr w:type="spellEnd"/>
            <w:r w:rsidR="007610CA" w:rsidRPr="000F6A41">
              <w:t xml:space="preserve"> rigid</w:t>
            </w:r>
            <w:r w:rsidR="007610CA" w:rsidRPr="000F6A41">
              <w:br/>
            </w:r>
            <w:proofErr w:type="spellStart"/>
            <w:r w:rsidR="007610CA" w:rsidRPr="000F6A41">
              <w:t>L</w:t>
            </w:r>
            <w:r w:rsidR="00F045A1" w:rsidRPr="000F6A41">
              <w:t>ăț</w:t>
            </w:r>
            <w:r w:rsidR="007610CA" w:rsidRPr="000F6A41">
              <w:t>ime</w:t>
            </w:r>
            <w:proofErr w:type="spellEnd"/>
            <w:r w:rsidR="007610CA" w:rsidRPr="000F6A41">
              <w:t xml:space="preserve"> </w:t>
            </w:r>
            <w:proofErr w:type="spellStart"/>
            <w:r w:rsidR="007610CA" w:rsidRPr="000F6A41">
              <w:t>cotor</w:t>
            </w:r>
            <w:proofErr w:type="spellEnd"/>
            <w:r w:rsidR="007610CA" w:rsidRPr="000F6A41">
              <w:t>: 7.5 cm</w:t>
            </w:r>
            <w:r w:rsidRPr="000F6A41">
              <w:rPr>
                <w:rFonts w:cstheme="minorHAnsi"/>
                <w:lang w:val="ro-RO"/>
              </w:rPr>
              <w:t>.</w:t>
            </w:r>
          </w:p>
          <w:p w:rsidR="007610CA" w:rsidRPr="000F6A41" w:rsidRDefault="007610CA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Hirtie colorată asortată</w:t>
            </w:r>
            <w:r w:rsidRPr="000F6A41">
              <w:rPr>
                <w:rFonts w:cstheme="minorHAnsi"/>
                <w:lang w:val="ro-RO"/>
              </w:rPr>
              <w:t>:</w:t>
            </w:r>
            <w:r w:rsidRPr="000F6A41">
              <w:t xml:space="preserve"> </w:t>
            </w:r>
            <w:proofErr w:type="spellStart"/>
            <w:r w:rsidRPr="000F6A41">
              <w:t>Ambalare</w:t>
            </w:r>
            <w:proofErr w:type="spellEnd"/>
            <w:r w:rsidRPr="000F6A41">
              <w:t>: 500 coli/top</w:t>
            </w:r>
            <w:r w:rsidR="00F045A1" w:rsidRPr="000F6A41">
              <w:t>;</w:t>
            </w:r>
          </w:p>
          <w:p w:rsidR="00F045A1" w:rsidRPr="000F6A4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Agrafe de birou</w:t>
            </w:r>
          </w:p>
          <w:p w:rsidR="00F045A1" w:rsidRPr="000F6A4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Capse 24/6</w:t>
            </w:r>
            <w:r w:rsidR="00A826A2" w:rsidRPr="000F6A41">
              <w:t xml:space="preserve"> : </w:t>
            </w:r>
            <w:proofErr w:type="spellStart"/>
            <w:r w:rsidR="00A826A2" w:rsidRPr="000F6A41">
              <w:t>Capse</w:t>
            </w:r>
            <w:proofErr w:type="spellEnd"/>
            <w:r w:rsidR="00A826A2" w:rsidRPr="000F6A41">
              <w:t xml:space="preserve"> </w:t>
            </w:r>
            <w:proofErr w:type="spellStart"/>
            <w:r w:rsidR="00A826A2" w:rsidRPr="000F6A41">
              <w:t>zincate</w:t>
            </w:r>
            <w:proofErr w:type="spellEnd"/>
            <w:r w:rsidR="00A826A2" w:rsidRPr="000F6A41">
              <w:br/>
              <w:t xml:space="preserve">Capacitate </w:t>
            </w:r>
            <w:proofErr w:type="spellStart"/>
            <w:r w:rsidR="00A826A2" w:rsidRPr="000F6A41">
              <w:t>capsare</w:t>
            </w:r>
            <w:proofErr w:type="spellEnd"/>
            <w:r w:rsidR="00A826A2" w:rsidRPr="000F6A41">
              <w:t>: max. 30 coli</w:t>
            </w:r>
          </w:p>
          <w:p w:rsidR="00F045A1" w:rsidRPr="000F6A4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Capsator</w:t>
            </w:r>
            <w:r w:rsidR="00A826A2" w:rsidRPr="000F6A41">
              <w:t xml:space="preserve"> : </w:t>
            </w:r>
            <w:proofErr w:type="spellStart"/>
            <w:r w:rsidR="00A826A2" w:rsidRPr="000F6A41">
              <w:t>capacitatea</w:t>
            </w:r>
            <w:proofErr w:type="spellEnd"/>
            <w:r w:rsidR="00A826A2" w:rsidRPr="000F6A41">
              <w:t xml:space="preserve"> max. de </w:t>
            </w:r>
            <w:proofErr w:type="spellStart"/>
            <w:r w:rsidR="00A826A2" w:rsidRPr="000F6A41">
              <w:t>capsare</w:t>
            </w:r>
            <w:proofErr w:type="spellEnd"/>
            <w:r w:rsidR="00A826A2" w:rsidRPr="000F6A41">
              <w:t>: 25 coli</w:t>
            </w:r>
            <w:r w:rsidR="00A826A2" w:rsidRPr="000F6A41">
              <w:br/>
            </w:r>
            <w:proofErr w:type="spellStart"/>
            <w:r w:rsidR="00A826A2" w:rsidRPr="000F6A41">
              <w:t>Capse</w:t>
            </w:r>
            <w:proofErr w:type="spellEnd"/>
            <w:r w:rsidR="00A826A2" w:rsidRPr="000F6A41">
              <w:t xml:space="preserve"> </w:t>
            </w:r>
            <w:proofErr w:type="spellStart"/>
            <w:r w:rsidR="00A826A2" w:rsidRPr="000F6A41">
              <w:t>utilizate</w:t>
            </w:r>
            <w:proofErr w:type="spellEnd"/>
            <w:r w:rsidR="00A826A2" w:rsidRPr="000F6A41">
              <w:t>: 24/6, 26/6</w:t>
            </w:r>
          </w:p>
          <w:p w:rsidR="00F045A1" w:rsidRPr="000F6A4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Marker</w:t>
            </w:r>
            <w:r w:rsidR="00A826A2" w:rsidRPr="000F6A41">
              <w:rPr>
                <w:rFonts w:cstheme="minorHAnsi"/>
                <w:b/>
                <w:lang w:val="ro-RO"/>
              </w:rPr>
              <w:t xml:space="preserve"> permanent:</w:t>
            </w:r>
            <w:r w:rsidR="00A826A2" w:rsidRPr="000F6A41">
              <w:t xml:space="preserve"> </w:t>
            </w:r>
            <w:proofErr w:type="spellStart"/>
            <w:r w:rsidR="00A826A2" w:rsidRPr="000F6A41">
              <w:t>Vârf</w:t>
            </w:r>
            <w:proofErr w:type="spellEnd"/>
            <w:r w:rsidR="00A826A2" w:rsidRPr="000F6A41">
              <w:t xml:space="preserve"> rotund</w:t>
            </w:r>
          </w:p>
          <w:p w:rsidR="00F045A1" w:rsidRPr="000F6A41" w:rsidRDefault="00F045A1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Roler</w:t>
            </w:r>
          </w:p>
          <w:p w:rsidR="00F70BFB" w:rsidRPr="000F6A41" w:rsidRDefault="00A826A2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lang w:val="ro-RO"/>
              </w:rPr>
            </w:pPr>
            <w:r w:rsidRPr="000F6A41">
              <w:rPr>
                <w:rFonts w:cstheme="minorHAnsi"/>
                <w:b/>
                <w:lang w:val="ro-RO"/>
              </w:rPr>
              <w:t>Textmarker:</w:t>
            </w:r>
            <w:r w:rsidRPr="000F6A41">
              <w:t xml:space="preserve"> </w:t>
            </w:r>
            <w:proofErr w:type="spellStart"/>
            <w:r w:rsidRPr="000F6A41">
              <w:t>Vârf</w:t>
            </w:r>
            <w:proofErr w:type="spellEnd"/>
            <w:r w:rsidRPr="000F6A41">
              <w:t xml:space="preserve"> </w:t>
            </w:r>
            <w:proofErr w:type="spellStart"/>
            <w:r w:rsidRPr="000F6A41">
              <w:t>tesit</w:t>
            </w:r>
            <w:proofErr w:type="spellEnd"/>
            <w:r w:rsidRPr="000F6A41">
              <w:t xml:space="preserve">, </w:t>
            </w:r>
            <w:proofErr w:type="spellStart"/>
            <w:r w:rsidRPr="000F6A41">
              <w:t>scriere</w:t>
            </w:r>
            <w:proofErr w:type="spellEnd"/>
            <w:r w:rsidRPr="000F6A41">
              <w:t xml:space="preserve"> 1-5 mm</w:t>
            </w:r>
          </w:p>
          <w:p w:rsidR="004B7C68" w:rsidRPr="003565CA" w:rsidRDefault="003565CA" w:rsidP="007610C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M</w:t>
            </w:r>
            <w:r w:rsidR="004B7C68" w:rsidRPr="003565CA">
              <w:rPr>
                <w:rFonts w:cstheme="minorHAnsi"/>
                <w:b/>
                <w:lang w:val="ro-RO"/>
              </w:rPr>
              <w:t xml:space="preserve">arker whiteboard, </w:t>
            </w:r>
            <w:r w:rsidR="004B7C68" w:rsidRPr="003565CA">
              <w:rPr>
                <w:rFonts w:cstheme="minorHAnsi"/>
                <w:lang w:val="ro-RO"/>
              </w:rPr>
              <w:t>varf rotund, corp plastic</w:t>
            </w:r>
          </w:p>
          <w:p w:rsidR="007A0C57" w:rsidRPr="000F6A41" w:rsidRDefault="007A0C57" w:rsidP="007A0C57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0F6A41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asciiTheme="majorHAnsi" w:hAnsiTheme="majorHAnsi" w:cstheme="minorHAnsi"/>
                <w:lang w:val="ro-RO"/>
              </w:rPr>
              <w:lastRenderedPageBreak/>
              <w:t>Parametri de Funcţionare minim acceptaţi de către Beneficiar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0F6A41" w:rsidRDefault="00873614" w:rsidP="004829B7">
            <w:pPr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asciiTheme="majorHAnsi" w:hAnsiTheme="majorHAnsi" w:cstheme="minorHAnsi"/>
                <w:lang w:val="ro-RO"/>
              </w:rPr>
              <w:t>Piese de Schimb</w:t>
            </w:r>
          </w:p>
          <w:p w:rsidR="00873614" w:rsidRPr="000F6A41" w:rsidRDefault="00873614" w:rsidP="004829B7">
            <w:pPr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asciiTheme="majorHAnsi" w:hAnsiTheme="majorHAnsi" w:cstheme="minorHAnsi"/>
                <w:lang w:val="ro-RO"/>
              </w:rPr>
              <w:t xml:space="preserve">Instrumente şi Accesorii </w:t>
            </w:r>
          </w:p>
          <w:p w:rsidR="00873614" w:rsidRPr="000F6A41" w:rsidRDefault="00873614" w:rsidP="004829B7">
            <w:pPr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asciiTheme="majorHAnsi" w:hAnsiTheme="majorHAnsi" w:cstheme="minorHAnsi"/>
                <w:lang w:val="ro-RO"/>
              </w:rPr>
              <w:t>Manuale</w:t>
            </w:r>
          </w:p>
          <w:p w:rsidR="00873614" w:rsidRPr="000F6A41" w:rsidRDefault="00873614" w:rsidP="004829B7">
            <w:pPr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asciiTheme="majorHAnsi" w:hAnsiTheme="majorHAnsi" w:cstheme="minorHAnsi"/>
                <w:lang w:val="ro-RO"/>
              </w:rPr>
              <w:t>Cerinţe de Întreţinere</w:t>
            </w:r>
          </w:p>
          <w:p w:rsidR="00873614" w:rsidRPr="000F6A41" w:rsidRDefault="00873614" w:rsidP="004829B7">
            <w:pPr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asciiTheme="majorHAnsi" w:hAnsiTheme="majorHAnsi" w:cstheme="minorHAnsi"/>
                <w:lang w:val="ro-RO"/>
              </w:rPr>
              <w:t>_________________________</w:t>
            </w:r>
          </w:p>
          <w:p w:rsidR="00873614" w:rsidRPr="000F6A41" w:rsidRDefault="00873614" w:rsidP="004829B7">
            <w:pPr>
              <w:rPr>
                <w:rFonts w:asciiTheme="majorHAnsi" w:hAnsiTheme="majorHAnsi" w:cstheme="minorHAnsi"/>
                <w:lang w:val="ro-RO"/>
              </w:rPr>
            </w:pPr>
            <w:r w:rsidRPr="000F6A41">
              <w:rPr>
                <w:rFonts w:asciiTheme="majorHAnsi" w:hAnsiTheme="majorHAnsi" w:cstheme="minorHAnsi"/>
                <w:lang w:val="ro-RO"/>
              </w:rPr>
              <w:t xml:space="preserve"> Beneficiarul va bifa optiunile  dacă este cazul si le va detalia</w:t>
            </w:r>
          </w:p>
          <w:p w:rsidR="00873614" w:rsidRPr="000F6A41" w:rsidRDefault="00873614" w:rsidP="004829B7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A4" w:rsidRDefault="008224A4">
      <w:r>
        <w:separator/>
      </w:r>
    </w:p>
  </w:endnote>
  <w:endnote w:type="continuationSeparator" w:id="0">
    <w:p w:rsidR="008224A4" w:rsidRDefault="0082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79550A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79550A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A4" w:rsidRDefault="008224A4">
      <w:r>
        <w:separator/>
      </w:r>
    </w:p>
  </w:footnote>
  <w:footnote w:type="continuationSeparator" w:id="0">
    <w:p w:rsidR="008224A4" w:rsidRDefault="008224A4">
      <w:r>
        <w:continuationSeparator/>
      </w:r>
    </w:p>
  </w:footnote>
  <w:footnote w:id="1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79550A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79550A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55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620349"/>
    <w:multiLevelType w:val="hybridMultilevel"/>
    <w:tmpl w:val="7E7010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33"/>
  </w:num>
  <w:num w:numId="5">
    <w:abstractNumId w:val="25"/>
  </w:num>
  <w:num w:numId="6">
    <w:abstractNumId w:val="27"/>
  </w:num>
  <w:num w:numId="7">
    <w:abstractNumId w:val="3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4"/>
  </w:num>
  <w:num w:numId="19">
    <w:abstractNumId w:val="11"/>
  </w:num>
  <w:num w:numId="20">
    <w:abstractNumId w:val="31"/>
  </w:num>
  <w:num w:numId="21">
    <w:abstractNumId w:val="24"/>
  </w:num>
  <w:num w:numId="22">
    <w:abstractNumId w:val="12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28"/>
  </w:num>
  <w:num w:numId="32">
    <w:abstractNumId w:val="18"/>
  </w:num>
  <w:num w:numId="33">
    <w:abstractNumId w:val="37"/>
  </w:num>
  <w:num w:numId="34">
    <w:abstractNumId w:val="23"/>
  </w:num>
  <w:num w:numId="35">
    <w:abstractNumId w:val="20"/>
  </w:num>
  <w:num w:numId="36">
    <w:abstractNumId w:val="30"/>
  </w:num>
  <w:num w:numId="37">
    <w:abstractNumId w:val="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23126"/>
    <w:rsid w:val="00000EAC"/>
    <w:rsid w:val="00014CBE"/>
    <w:rsid w:val="000166B8"/>
    <w:rsid w:val="00016E99"/>
    <w:rsid w:val="00017451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F1DED"/>
    <w:rsid w:val="000F4A22"/>
    <w:rsid w:val="000F4FE8"/>
    <w:rsid w:val="000F55A2"/>
    <w:rsid w:val="000F6A41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870D2"/>
    <w:rsid w:val="00193F6E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00B1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33CEE"/>
    <w:rsid w:val="0034134D"/>
    <w:rsid w:val="00342A88"/>
    <w:rsid w:val="00343ABD"/>
    <w:rsid w:val="003457EA"/>
    <w:rsid w:val="003565CA"/>
    <w:rsid w:val="00356AB3"/>
    <w:rsid w:val="00360B63"/>
    <w:rsid w:val="003707C9"/>
    <w:rsid w:val="00372461"/>
    <w:rsid w:val="0037461A"/>
    <w:rsid w:val="00375A8F"/>
    <w:rsid w:val="00377459"/>
    <w:rsid w:val="00377A73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57B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B7C68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1C4B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6276"/>
    <w:rsid w:val="00570D71"/>
    <w:rsid w:val="0057180C"/>
    <w:rsid w:val="0057223D"/>
    <w:rsid w:val="00575647"/>
    <w:rsid w:val="00577844"/>
    <w:rsid w:val="00577FD5"/>
    <w:rsid w:val="00583AD0"/>
    <w:rsid w:val="0059082F"/>
    <w:rsid w:val="005A28F1"/>
    <w:rsid w:val="005A5532"/>
    <w:rsid w:val="005A767D"/>
    <w:rsid w:val="005B7911"/>
    <w:rsid w:val="005C0F0B"/>
    <w:rsid w:val="005C6597"/>
    <w:rsid w:val="005C73D6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0311"/>
    <w:rsid w:val="00612ACB"/>
    <w:rsid w:val="00621DB2"/>
    <w:rsid w:val="00623040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4F02"/>
    <w:rsid w:val="006A5AD8"/>
    <w:rsid w:val="006A6260"/>
    <w:rsid w:val="006B588B"/>
    <w:rsid w:val="006C2A25"/>
    <w:rsid w:val="006C2CF5"/>
    <w:rsid w:val="006C44A7"/>
    <w:rsid w:val="006D0658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10CA"/>
    <w:rsid w:val="007653C2"/>
    <w:rsid w:val="00767AF1"/>
    <w:rsid w:val="00770280"/>
    <w:rsid w:val="00773247"/>
    <w:rsid w:val="0077576A"/>
    <w:rsid w:val="00776810"/>
    <w:rsid w:val="00780E52"/>
    <w:rsid w:val="00784751"/>
    <w:rsid w:val="007862E5"/>
    <w:rsid w:val="00791068"/>
    <w:rsid w:val="0079550A"/>
    <w:rsid w:val="00795F7B"/>
    <w:rsid w:val="007A029A"/>
    <w:rsid w:val="007A0C57"/>
    <w:rsid w:val="007A1B16"/>
    <w:rsid w:val="007A2902"/>
    <w:rsid w:val="007A3339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24A4"/>
    <w:rsid w:val="00832B9B"/>
    <w:rsid w:val="00833EEA"/>
    <w:rsid w:val="008414EE"/>
    <w:rsid w:val="00841AA2"/>
    <w:rsid w:val="008468A1"/>
    <w:rsid w:val="008475FB"/>
    <w:rsid w:val="008547D4"/>
    <w:rsid w:val="00857434"/>
    <w:rsid w:val="0086206E"/>
    <w:rsid w:val="0086356B"/>
    <w:rsid w:val="00865FDD"/>
    <w:rsid w:val="00871ADF"/>
    <w:rsid w:val="00871BEC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97A42"/>
    <w:rsid w:val="008A2923"/>
    <w:rsid w:val="008A5C43"/>
    <w:rsid w:val="008A6C80"/>
    <w:rsid w:val="008C3DF4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49C5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36A2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32D2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826A2"/>
    <w:rsid w:val="00AA3739"/>
    <w:rsid w:val="00AA499D"/>
    <w:rsid w:val="00AA629E"/>
    <w:rsid w:val="00AB338F"/>
    <w:rsid w:val="00AB70F4"/>
    <w:rsid w:val="00AD74DD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0427"/>
    <w:rsid w:val="00C42309"/>
    <w:rsid w:val="00C43530"/>
    <w:rsid w:val="00C52CFF"/>
    <w:rsid w:val="00C52D32"/>
    <w:rsid w:val="00C52E5E"/>
    <w:rsid w:val="00C55315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1DCA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45A1"/>
    <w:rsid w:val="00F1231E"/>
    <w:rsid w:val="00F14F04"/>
    <w:rsid w:val="00F17213"/>
    <w:rsid w:val="00F205FD"/>
    <w:rsid w:val="00F22018"/>
    <w:rsid w:val="00F3016A"/>
    <w:rsid w:val="00F3223E"/>
    <w:rsid w:val="00F45251"/>
    <w:rsid w:val="00F57964"/>
    <w:rsid w:val="00F67607"/>
    <w:rsid w:val="00F70BFB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qFormat/>
    <w:rsid w:val="005C73D6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7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2</cp:revision>
  <cp:lastPrinted>2018-12-10T14:36:00Z</cp:lastPrinted>
  <dcterms:created xsi:type="dcterms:W3CDTF">2019-12-04T13:44:00Z</dcterms:created>
  <dcterms:modified xsi:type="dcterms:W3CDTF">2019-12-04T13:44:00Z</dcterms:modified>
</cp:coreProperties>
</file>