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Anexa_6_2_1_Cerere_de_ofertă_CO_B"/>
    <w:p w14:paraId="1C0FCC0A" w14:textId="77777777" w:rsidR="00873614" w:rsidRPr="00873614" w:rsidRDefault="00873614" w:rsidP="00873614">
      <w:pPr>
        <w:pStyle w:val="Heading4"/>
        <w:spacing w:line="240" w:lineRule="auto"/>
        <w:jc w:val="right"/>
        <w:rPr>
          <w:lang w:val="ro-RO"/>
        </w:rPr>
      </w:pPr>
      <w:r w:rsidRPr="00873614">
        <w:rPr>
          <w:lang w:val="ro-RO"/>
        </w:rPr>
        <w:fldChar w:fldCharType="begin"/>
      </w:r>
      <w:r w:rsidRPr="00873614">
        <w:rPr>
          <w:lang w:val="ro-RO"/>
        </w:rPr>
        <w:instrText xml:space="preserve"> HYPERLINK  \l "Anexe" </w:instrText>
      </w:r>
      <w:r w:rsidRPr="00873614">
        <w:rPr>
          <w:lang w:val="ro-RO"/>
        </w:rPr>
        <w:fldChar w:fldCharType="separate"/>
      </w:r>
      <w:r w:rsidRPr="00873614">
        <w:rPr>
          <w:rStyle w:val="Hyperlink"/>
          <w:lang w:val="ro-RO"/>
        </w:rPr>
        <w:t>Anexa 6.2.1 – Invitație de participare (CO-B)</w:t>
      </w:r>
      <w:r w:rsidRPr="00873614">
        <w:rPr>
          <w:lang w:val="ro-RO"/>
        </w:rPr>
        <w:fldChar w:fldCharType="end"/>
      </w:r>
    </w:p>
    <w:bookmarkEnd w:id="0"/>
    <w:p w14:paraId="1CC174F8" w14:textId="77777777"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p w14:paraId="44B1107B" w14:textId="77777777"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p w14:paraId="25135721" w14:textId="77777777"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>Proiectul privind Învățământul Secundar (ROSE)</w:t>
      </w:r>
    </w:p>
    <w:p w14:paraId="72024901" w14:textId="77777777"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>Schema de Granturi pentru Licee</w:t>
      </w:r>
    </w:p>
    <w:p w14:paraId="5CB79828" w14:textId="486D336B"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Beneficiar: </w:t>
      </w:r>
      <w:r w:rsidR="00A55539">
        <w:rPr>
          <w:rFonts w:asciiTheme="majorHAnsi" w:hAnsiTheme="majorHAnsi" w:cstheme="minorHAnsi"/>
          <w:color w:val="4F81BD" w:themeColor="accent1"/>
          <w:lang w:val="ro-RO"/>
        </w:rPr>
        <w:t>Colegiul Tehnic „Mediensis” Mediaș</w:t>
      </w:r>
    </w:p>
    <w:p w14:paraId="0A552CD9" w14:textId="23043E09"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Titlul subproiectului: </w:t>
      </w:r>
      <w:r w:rsidR="00A55539">
        <w:rPr>
          <w:rFonts w:asciiTheme="majorHAnsi" w:hAnsiTheme="majorHAnsi" w:cstheme="minorHAnsi"/>
          <w:color w:val="4F81BD" w:themeColor="accent1"/>
          <w:lang w:val="ro-RO"/>
        </w:rPr>
        <w:t>Educație pentru viitor</w:t>
      </w:r>
    </w:p>
    <w:p w14:paraId="00A62D0B" w14:textId="338C416B" w:rsid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Acord de grant nr. </w:t>
      </w:r>
      <w:r w:rsidR="00A55539">
        <w:rPr>
          <w:rFonts w:asciiTheme="majorHAnsi" w:hAnsiTheme="majorHAnsi" w:cstheme="minorHAnsi"/>
          <w:color w:val="4F81BD" w:themeColor="accent1"/>
          <w:lang w:val="ro-RO"/>
        </w:rPr>
        <w:t>534/ SGL/RII/01.10.2018</w:t>
      </w:r>
    </w:p>
    <w:p w14:paraId="26B6743F" w14:textId="08BC9992" w:rsidR="00D46836" w:rsidRPr="00873614" w:rsidRDefault="00D46836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>
        <w:rPr>
          <w:rFonts w:asciiTheme="majorHAnsi" w:hAnsiTheme="majorHAnsi" w:cstheme="minorHAnsi"/>
          <w:color w:val="4F81BD" w:themeColor="accent1"/>
          <w:lang w:val="ro-RO"/>
        </w:rPr>
        <w:t>Nr.</w:t>
      </w:r>
      <w:r w:rsidR="00FF3536">
        <w:rPr>
          <w:rFonts w:asciiTheme="majorHAnsi" w:hAnsiTheme="majorHAnsi" w:cstheme="minorHAnsi"/>
          <w:color w:val="4F81BD" w:themeColor="accent1"/>
          <w:lang w:val="ro-RO"/>
        </w:rPr>
        <w:t>194</w:t>
      </w:r>
      <w:r w:rsidR="00B02A27">
        <w:rPr>
          <w:rFonts w:asciiTheme="majorHAnsi" w:hAnsiTheme="majorHAnsi" w:cstheme="minorHAnsi"/>
          <w:color w:val="4F81BD" w:themeColor="accent1"/>
          <w:lang w:val="ro-RO"/>
        </w:rPr>
        <w:t>4</w:t>
      </w:r>
      <w:bookmarkStart w:id="1" w:name="_GoBack"/>
      <w:bookmarkEnd w:id="1"/>
      <w:r w:rsidR="00FF3536">
        <w:rPr>
          <w:rFonts w:asciiTheme="majorHAnsi" w:hAnsiTheme="majorHAnsi" w:cstheme="minorHAnsi"/>
          <w:color w:val="4F81BD" w:themeColor="accent1"/>
          <w:lang w:val="ro-RO"/>
        </w:rPr>
        <w:t>/26.11.2018</w:t>
      </w:r>
    </w:p>
    <w:p w14:paraId="021AB8EB" w14:textId="0F9EC336" w:rsidR="00873614" w:rsidRPr="00873614" w:rsidRDefault="00184E79" w:rsidP="00873614">
      <w:pPr>
        <w:jc w:val="right"/>
        <w:rPr>
          <w:rFonts w:asciiTheme="majorHAnsi" w:hAnsiTheme="majorHAnsi" w:cstheme="minorHAnsi"/>
          <w:i/>
          <w:color w:val="FF0000"/>
          <w:szCs w:val="24"/>
          <w:lang w:val="ro-RO"/>
        </w:rPr>
      </w:pPr>
      <w:r>
        <w:rPr>
          <w:rFonts w:asciiTheme="majorHAnsi" w:hAnsiTheme="majorHAnsi" w:cstheme="minorHAnsi"/>
          <w:i/>
          <w:color w:val="FF0000"/>
          <w:szCs w:val="24"/>
          <w:lang w:val="ro-RO"/>
        </w:rPr>
        <w:t>MEDIAȘ, 26.11.2018</w:t>
      </w:r>
    </w:p>
    <w:p w14:paraId="5634D282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14:paraId="57D215F9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</w:p>
    <w:p w14:paraId="437CA0F9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INVITAȚIE DE PARTICIPARE</w:t>
      </w:r>
    </w:p>
    <w:p w14:paraId="1F385696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pentru achiziția de bunuri</w:t>
      </w:r>
    </w:p>
    <w:p w14:paraId="4F5E8212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14:paraId="77B0D49D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14:paraId="55D97056" w14:textId="77777777"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Stimate Doamne/ Stimaţi Domni:</w:t>
      </w:r>
    </w:p>
    <w:p w14:paraId="11B78343" w14:textId="77777777"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14:paraId="48336A05" w14:textId="06B1580A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1.</w:t>
      </w:r>
      <w:r w:rsidRPr="00873614">
        <w:rPr>
          <w:rFonts w:asciiTheme="majorHAnsi" w:hAnsiTheme="majorHAnsi" w:cstheme="minorHAnsi"/>
          <w:lang w:val="ro-RO"/>
        </w:rPr>
        <w:tab/>
        <w:t>Beneficiarul</w:t>
      </w:r>
      <w:r w:rsidR="00A55539" w:rsidRPr="00A55539">
        <w:rPr>
          <w:rFonts w:asciiTheme="majorHAnsi" w:hAnsiTheme="majorHAnsi" w:cstheme="minorHAnsi"/>
          <w:color w:val="4F81BD" w:themeColor="accent1"/>
          <w:lang w:val="ro-RO"/>
        </w:rPr>
        <w:t xml:space="preserve"> </w:t>
      </w:r>
      <w:r w:rsidR="00A55539">
        <w:rPr>
          <w:rFonts w:asciiTheme="majorHAnsi" w:hAnsiTheme="majorHAnsi" w:cstheme="minorHAnsi"/>
          <w:color w:val="4F81BD" w:themeColor="accent1"/>
          <w:lang w:val="ro-RO"/>
        </w:rPr>
        <w:t>Colegiul Tehnic „Mediensis” Mediaș</w:t>
      </w:r>
      <w:r w:rsidRPr="00873614">
        <w:rPr>
          <w:rFonts w:asciiTheme="majorHAnsi" w:hAnsiTheme="majorHAnsi" w:cstheme="minorHAnsi"/>
          <w:lang w:val="ro-RO"/>
        </w:rPr>
        <w:t xml:space="preserve"> a primit un grant de la Ministerul Educației Naționale-Unitatea de Management al Proiectelor cu Finanțare Externă, în cadrul Schemei de Granturi </w:t>
      </w:r>
      <w:r w:rsidR="00A55539">
        <w:rPr>
          <w:rFonts w:asciiTheme="majorHAnsi" w:hAnsiTheme="majorHAnsi" w:cstheme="minorHAnsi"/>
          <w:lang w:val="ro-RO"/>
        </w:rPr>
        <w:t>pentru Licee</w:t>
      </w:r>
      <w:r w:rsidRPr="00873614">
        <w:rPr>
          <w:rFonts w:asciiTheme="majorHAnsi" w:hAnsiTheme="majorHAnsi" w:cstheme="minorHAnsi"/>
          <w:color w:val="FF0000"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777722FF" w14:textId="77777777" w:rsidR="00873614" w:rsidRPr="00873614" w:rsidRDefault="00873614" w:rsidP="00873614">
      <w:pPr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Lot 1:</w:t>
      </w:r>
    </w:p>
    <w:p w14:paraId="30868108" w14:textId="08268849" w:rsidR="00873614" w:rsidRPr="00873614" w:rsidRDefault="00873614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1</w:t>
      </w:r>
      <w:r w:rsidR="00400B0B">
        <w:rPr>
          <w:rFonts w:asciiTheme="majorHAnsi" w:hAnsiTheme="majorHAnsi" w:cstheme="minorHAnsi"/>
          <w:i/>
          <w:color w:val="FF0000"/>
          <w:lang w:val="ro-RO"/>
        </w:rPr>
        <w:t>. Laptop- 7 bucăți</w:t>
      </w:r>
    </w:p>
    <w:p w14:paraId="7926CAC9" w14:textId="77777777"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14:paraId="603E7CA6" w14:textId="2C7415ED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2.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color w:val="0000FF"/>
          <w:lang w:val="ro-RO"/>
        </w:rPr>
        <w:t xml:space="preserve">Ofertanţii pot depune o singură ofertă care să includă toate produsele cerute mai sus </w:t>
      </w:r>
      <w:r w:rsidR="00184E79">
        <w:rPr>
          <w:rFonts w:asciiTheme="majorHAnsi" w:hAnsiTheme="majorHAnsi" w:cstheme="minorHAnsi"/>
          <w:color w:val="0000FF"/>
          <w:lang w:val="ro-RO"/>
        </w:rPr>
        <w:t>.</w:t>
      </w:r>
    </w:p>
    <w:p w14:paraId="5840E144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</w:p>
    <w:p w14:paraId="4C0EDC4C" w14:textId="77777777"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3.</w:t>
      </w:r>
      <w:r w:rsidRPr="00873614">
        <w:rPr>
          <w:rFonts w:asciiTheme="majorHAnsi" w:hAnsiTheme="majorHAnsi"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14:paraId="71262D58" w14:textId="081B678D"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Adresa:</w:t>
      </w:r>
      <w:r w:rsidR="00400B0B">
        <w:rPr>
          <w:rFonts w:asciiTheme="majorHAnsi" w:hAnsiTheme="majorHAnsi" w:cstheme="minorHAnsi"/>
          <w:lang w:val="ro-RO"/>
        </w:rPr>
        <w:t xml:space="preserve"> loc. Mediaș,, str. Sticlei, nr. 9, jud. Sibiu, 551130</w:t>
      </w:r>
    </w:p>
    <w:p w14:paraId="60A66BB9" w14:textId="39FB0660"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Telefon/Fax:</w:t>
      </w:r>
      <w:r w:rsidR="00400B0B">
        <w:rPr>
          <w:rFonts w:asciiTheme="majorHAnsi" w:hAnsiTheme="majorHAnsi" w:cstheme="minorHAnsi"/>
          <w:lang w:val="ro-RO"/>
        </w:rPr>
        <w:t>0269-836748/</w:t>
      </w:r>
      <w:r w:rsidR="00400B0B" w:rsidRPr="00400B0B">
        <w:t xml:space="preserve"> </w:t>
      </w:r>
      <w:r w:rsidR="00400B0B">
        <w:t>0269-834673</w:t>
      </w:r>
    </w:p>
    <w:p w14:paraId="6B7F817B" w14:textId="0A6FF849"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E-mail:</w:t>
      </w:r>
      <w:r w:rsidR="00400B0B">
        <w:rPr>
          <w:rFonts w:asciiTheme="majorHAnsi" w:hAnsiTheme="majorHAnsi" w:cstheme="minorHAnsi"/>
          <w:lang w:val="ro-RO"/>
        </w:rPr>
        <w:t xml:space="preserve"> ctmediensis@gmail.com</w:t>
      </w:r>
    </w:p>
    <w:p w14:paraId="15972D65" w14:textId="72132BA8"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Persoană de contact: </w:t>
      </w:r>
      <w:r w:rsidR="00400B0B">
        <w:rPr>
          <w:rFonts w:asciiTheme="majorHAnsi" w:hAnsiTheme="majorHAnsi" w:cstheme="minorHAnsi"/>
          <w:lang w:val="ro-RO"/>
        </w:rPr>
        <w:t>Encea Florin</w:t>
      </w:r>
    </w:p>
    <w:p w14:paraId="63B529C5" w14:textId="77777777"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14:paraId="38105F9B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4.</w:t>
      </w:r>
      <w:r w:rsidRPr="00873614">
        <w:rPr>
          <w:rFonts w:asciiTheme="majorHAnsi" w:hAnsiTheme="majorHAnsi" w:cstheme="minorHAnsi"/>
          <w:lang w:val="ro-RO"/>
        </w:rPr>
        <w:tab/>
        <w:t xml:space="preserve">Se acceptă oferte transmise în original, prin E-mail sau fax.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(în cazul ofertei transmise prin email/fax, Beneficiarul poate solicita transmiterea ulterioară, într-un timp rezonabil indicat, a ofertei în original)</w:t>
      </w:r>
    </w:p>
    <w:p w14:paraId="67308C81" w14:textId="77777777"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14:paraId="4C8B30D7" w14:textId="515B36F4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color w:val="000000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5.</w:t>
      </w:r>
      <w:r w:rsidRPr="00873614">
        <w:rPr>
          <w:rFonts w:asciiTheme="majorHAnsi" w:hAnsiTheme="majorHAnsi" w:cstheme="minorHAnsi"/>
          <w:lang w:val="ro-RO"/>
        </w:rPr>
        <w:tab/>
        <w:t xml:space="preserve">Data limită pentru primirea ofertelor de către Beneficiar la adresa menţionată la alineatul 3 este: </w:t>
      </w:r>
      <w:r w:rsidR="00400B0B">
        <w:rPr>
          <w:rFonts w:asciiTheme="majorHAnsi" w:hAnsiTheme="majorHAnsi" w:cstheme="minorHAnsi"/>
          <w:color w:val="0000FF"/>
          <w:lang w:val="ro-RO"/>
        </w:rPr>
        <w:t>03.12.2018</w:t>
      </w:r>
      <w:r w:rsidRPr="00873614">
        <w:rPr>
          <w:rFonts w:asciiTheme="majorHAnsi" w:hAnsiTheme="majorHAnsi" w:cstheme="minorHAnsi"/>
          <w:lang w:val="ro-RO"/>
        </w:rPr>
        <w:t xml:space="preserve">, ora </w:t>
      </w:r>
      <w:r w:rsidR="00400B0B">
        <w:rPr>
          <w:rFonts w:asciiTheme="majorHAnsi" w:hAnsiTheme="majorHAnsi" w:cstheme="minorHAnsi"/>
          <w:color w:val="0000FF"/>
          <w:lang w:val="ro-RO"/>
        </w:rPr>
        <w:t>15,00</w:t>
      </w:r>
      <w:r w:rsidRPr="00873614">
        <w:rPr>
          <w:rFonts w:asciiTheme="majorHAnsi" w:hAnsiTheme="majorHAnsi" w:cstheme="minorHAnsi"/>
          <w:lang w:val="ro-RO"/>
        </w:rPr>
        <w:t xml:space="preserve">. </w:t>
      </w:r>
      <w:r w:rsidRPr="00873614">
        <w:rPr>
          <w:rFonts w:asciiTheme="majorHAnsi" w:hAnsiTheme="majorHAnsi" w:cstheme="minorHAnsi"/>
          <w:color w:val="000000"/>
          <w:lang w:val="ro-RO"/>
        </w:rPr>
        <w:t xml:space="preserve">Orice ofertă primită după termenul limită menționat va fi respinsă. </w:t>
      </w:r>
    </w:p>
    <w:p w14:paraId="12DD8B3D" w14:textId="77777777"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14:paraId="5833628C" w14:textId="4D2756CF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6. 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Preţul ofertat</w:t>
      </w:r>
      <w:r w:rsidRPr="00873614">
        <w:rPr>
          <w:rFonts w:asciiTheme="majorHAnsi" w:hAnsiTheme="majorHAnsi" w:cstheme="minorHAnsi"/>
          <w:lang w:val="ro-RO"/>
        </w:rPr>
        <w:t>. Preţul total trebuie să includă şi preţul pentru ambalare, transport, instalare/ montare şi orice alte costuri necesare livrării produsului la următoarea destinatie</w:t>
      </w:r>
      <w:r w:rsidR="00400B0B" w:rsidRPr="00400B0B">
        <w:rPr>
          <w:rFonts w:asciiTheme="majorHAnsi" w:hAnsiTheme="majorHAnsi" w:cstheme="minorHAnsi"/>
          <w:lang w:val="ro-RO"/>
        </w:rPr>
        <w:t xml:space="preserve"> </w:t>
      </w:r>
      <w:r w:rsidR="00400B0B">
        <w:rPr>
          <w:rFonts w:asciiTheme="majorHAnsi" w:hAnsiTheme="majorHAnsi" w:cstheme="minorHAnsi"/>
          <w:lang w:val="ro-RO"/>
        </w:rPr>
        <w:t>: Mediaș,, str. Sticlei, nr. 9, jud. Sibiu</w:t>
      </w:r>
      <w:r w:rsidRPr="00873614">
        <w:rPr>
          <w:rFonts w:asciiTheme="majorHAnsi" w:hAnsiTheme="majorHAnsi" w:cstheme="minorHAnsi"/>
          <w:lang w:val="ro-RO"/>
        </w:rPr>
        <w:t>. Oferta va fi exprimată în Lei, iar TVA va fi indicat separat.</w:t>
      </w:r>
    </w:p>
    <w:p w14:paraId="46588853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4D72AE78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lastRenderedPageBreak/>
        <w:t>7.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Valabilitatea ofertei:</w:t>
      </w:r>
      <w:r w:rsidRPr="00873614">
        <w:rPr>
          <w:rFonts w:asciiTheme="majorHAnsi" w:hAnsiTheme="majorHAnsi"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14:paraId="439C1506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55DF6271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8.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Calificarea ofertantului</w:t>
      </w:r>
      <w:r w:rsidRPr="00873614">
        <w:rPr>
          <w:rFonts w:asciiTheme="majorHAnsi" w:hAnsiTheme="majorHAnsi"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achiziție.</w:t>
      </w:r>
    </w:p>
    <w:p w14:paraId="75D06C07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</w:p>
    <w:p w14:paraId="57CD46B9" w14:textId="1B852A51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szCs w:val="24"/>
          <w:lang w:val="ro-RO"/>
        </w:rPr>
        <w:t xml:space="preserve">9.     </w:t>
      </w:r>
      <w:r w:rsidRPr="00873614">
        <w:rPr>
          <w:rFonts w:asciiTheme="majorHAnsi" w:hAnsiTheme="majorHAnsi" w:cstheme="minorHAnsi"/>
          <w:u w:val="single"/>
          <w:lang w:val="ro-RO"/>
        </w:rPr>
        <w:t>Evaluarea şi acordarea contractului</w:t>
      </w:r>
      <w:r w:rsidRPr="00873614">
        <w:rPr>
          <w:rFonts w:asciiTheme="majorHAnsi" w:hAnsiTheme="majorHAnsi"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873614">
        <w:rPr>
          <w:rFonts w:asciiTheme="majorHAnsi" w:hAnsiTheme="majorHAnsi" w:cstheme="minorHAnsi"/>
          <w:color w:val="0000FF"/>
          <w:lang w:val="ro-RO"/>
        </w:rPr>
        <w:t xml:space="preserve">care îndeplinește toate specificațiile tehnice solicitate și care oferă cel mai mic preţ total evaluat, fără TVA </w:t>
      </w:r>
      <w:r w:rsidR="0089234D">
        <w:rPr>
          <w:rFonts w:asciiTheme="majorHAnsi" w:hAnsiTheme="majorHAnsi" w:cstheme="minorHAnsi"/>
          <w:color w:val="0000FF"/>
          <w:lang w:val="ro-RO"/>
        </w:rPr>
        <w:t>.</w:t>
      </w:r>
    </w:p>
    <w:p w14:paraId="791EFC8C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34CB82CB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10.</w:t>
      </w:r>
      <w:r w:rsidRPr="00873614">
        <w:rPr>
          <w:rFonts w:asciiTheme="majorHAnsi" w:hAnsiTheme="majorHAnsi"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7E6569DA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139AD4AC" w14:textId="77777777" w:rsidR="00873614" w:rsidRPr="00873614" w:rsidRDefault="00873614" w:rsidP="00873614">
      <w:pPr>
        <w:ind w:left="540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[Semnătura responsabil de achiziţie]</w:t>
      </w:r>
    </w:p>
    <w:p w14:paraId="35DD835B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br w:type="page"/>
      </w:r>
    </w:p>
    <w:p w14:paraId="0E050EBB" w14:textId="77777777"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lastRenderedPageBreak/>
        <w:t xml:space="preserve">Anexa   </w:t>
      </w:r>
    </w:p>
    <w:p w14:paraId="7312D926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35217001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ED2B11A" w14:textId="2517F440"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89234D">
        <w:rPr>
          <w:rFonts w:asciiTheme="majorHAnsi" w:hAnsiTheme="majorHAnsi" w:cstheme="minorHAnsi"/>
          <w:lang w:val="ro-RO"/>
        </w:rPr>
        <w:tab/>
        <w:t>Laptop</w:t>
      </w:r>
    </w:p>
    <w:p w14:paraId="53E10B02" w14:textId="77777777"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14:paraId="7B704063" w14:textId="03D797C5"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Proiect:        </w:t>
      </w:r>
    </w:p>
    <w:p w14:paraId="1C630F0D" w14:textId="596F08A2"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Beneficiar</w:t>
      </w:r>
      <w:r w:rsidR="0089234D">
        <w:rPr>
          <w:rFonts w:asciiTheme="majorHAnsi" w:hAnsiTheme="majorHAnsi" w:cstheme="minorHAnsi"/>
          <w:lang w:val="ro-RO"/>
        </w:rPr>
        <w:t>:</w:t>
      </w:r>
    </w:p>
    <w:p w14:paraId="1F452D95" w14:textId="2A41EF26"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Ofertant: </w:t>
      </w:r>
    </w:p>
    <w:p w14:paraId="3BF26806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5D8D7F2D" w14:textId="77777777"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1854C8C0" w14:textId="77777777"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14:paraId="7BE0F74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7A63AB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0F26D3C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97183D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4289B6A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831CE8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69CC2BE3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8BC9B6D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56A3770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819CD2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70E08FA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F32FB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197A4EA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2942E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3DF85BA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14:paraId="43A09B45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7C1274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2DC9893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53D60E3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55ECAFB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741D92C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D960A2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107D3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31C7D721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717C50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3BABF29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E44674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13AF16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D4BB16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BE1334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8FE7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1B0448C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A94DF09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C3D3224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72B948B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926C8A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6FEC8F6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6146290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B9FC2E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0EE924B3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6974C8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EB1D8BF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7D50B2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319A313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991C374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80411C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2AFAE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2131AF43" w14:textId="77777777"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A1D54B7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14:paraId="2247ACE0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32BFD049" w14:textId="7D964660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BC558F">
        <w:rPr>
          <w:rFonts w:asciiTheme="majorHAnsi" w:hAnsiTheme="majorHAnsi" w:cstheme="minorHAnsi"/>
          <w:lang w:val="ro-RO"/>
        </w:rPr>
        <w:t>2</w:t>
      </w:r>
      <w:r w:rsidRPr="00873614">
        <w:rPr>
          <w:rFonts w:asciiTheme="majorHAnsi" w:hAnsiTheme="majorHAnsi" w:cstheme="minorHAnsi"/>
          <w:lang w:val="ro-RO"/>
        </w:rPr>
        <w:t xml:space="preserve">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3A6623B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873614" w14:paraId="61357D39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1131F84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5ACD9A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325C4B1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F76DA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14:paraId="304A36A7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11EC57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6A4B061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670F4CDB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10462A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70C0196D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1F7A2A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9E5A67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9FEDD4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617C1861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15E5F695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49C62C9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E8679FB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8027E8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32BCF3E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323169C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2CB4B5BD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2BACEC74" w14:textId="77777777"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23F7DAFC" w14:textId="281C9BB8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 xml:space="preserve">Bunurile oferite vor fi acoperite de garanţia producătorului cel puţin </w:t>
      </w:r>
      <w:r w:rsidR="00DC3AAE">
        <w:rPr>
          <w:rFonts w:asciiTheme="majorHAnsi" w:hAnsiTheme="majorHAnsi" w:cstheme="minorHAnsi"/>
          <w:lang w:val="ro-RO"/>
        </w:rPr>
        <w:t>2</w:t>
      </w:r>
      <w:r w:rsidRPr="00873614">
        <w:rPr>
          <w:rFonts w:asciiTheme="majorHAnsi" w:hAnsiTheme="majorHAnsi" w:cstheme="minorHAnsi"/>
          <w:lang w:val="ro-RO"/>
        </w:rPr>
        <w:t xml:space="preserve"> an</w:t>
      </w:r>
      <w:r w:rsidR="00BC558F">
        <w:rPr>
          <w:rFonts w:asciiTheme="majorHAnsi" w:hAnsiTheme="majorHAnsi" w:cstheme="minorHAnsi"/>
          <w:lang w:val="ro-RO"/>
        </w:rPr>
        <w:t>I</w:t>
      </w:r>
      <w:r w:rsidRPr="00873614">
        <w:rPr>
          <w:rFonts w:asciiTheme="majorHAnsi" w:hAnsiTheme="majorHAnsi"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7698BBE7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C6D7C43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14:paraId="6F44ED08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2462BD1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190BB796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14:paraId="718EB3FB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3614" w:rsidRPr="00873614" w14:paraId="29193E0D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9B90C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14:paraId="0D0D1D9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4B35361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14:paraId="536A1E4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3614" w:rsidRPr="00873614" w14:paraId="75F8FCD3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13CAF3" w14:textId="77777777" w:rsid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Denumire produs</w:t>
            </w:r>
          </w:p>
          <w:p w14:paraId="486E368A" w14:textId="27417579" w:rsidR="0089234D" w:rsidRPr="00873614" w:rsidRDefault="0089234D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Laptop</w:t>
            </w:r>
          </w:p>
        </w:tc>
        <w:tc>
          <w:tcPr>
            <w:tcW w:w="4320" w:type="dxa"/>
          </w:tcPr>
          <w:p w14:paraId="472F205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3614" w:rsidRPr="00873614" w14:paraId="589A6562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F718FE8" w14:textId="77777777" w:rsid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  <w:p w14:paraId="6C082C93" w14:textId="44AADD2E" w:rsidR="0089234D" w:rsidRPr="00873614" w:rsidRDefault="0089234D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Laptop-notebook</w:t>
            </w:r>
          </w:p>
        </w:tc>
        <w:tc>
          <w:tcPr>
            <w:tcW w:w="4320" w:type="dxa"/>
          </w:tcPr>
          <w:p w14:paraId="10A3024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73614" w:rsidRPr="00873614" w14:paraId="20BAC8CE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08ACCA3" w14:textId="77777777" w:rsid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22"/>
            </w:tblGrid>
            <w:tr w:rsidR="00184E79" w:rsidRPr="000C463A" w14:paraId="17710D18" w14:textId="77777777" w:rsidTr="00845D4C">
              <w:tc>
                <w:tcPr>
                  <w:tcW w:w="8496" w:type="dxa"/>
                  <w:vAlign w:val="bottom"/>
                </w:tcPr>
                <w:p w14:paraId="49DEADDB" w14:textId="77777777" w:rsidR="00184E79" w:rsidRPr="000C463A" w:rsidRDefault="00184E79" w:rsidP="00184E79">
                  <w:pPr>
                    <w:ind w:left="-13" w:firstLine="13"/>
                    <w:rPr>
                      <w:rFonts w:cstheme="minorHAnsi"/>
                      <w:b/>
                      <w:bCs/>
                      <w:i/>
                    </w:rPr>
                  </w:pPr>
                  <w:proofErr w:type="spellStart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>Detalii</w:t>
                  </w:r>
                  <w:proofErr w:type="spellEnd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>specifice</w:t>
                  </w:r>
                  <w:proofErr w:type="spellEnd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>şi</w:t>
                  </w:r>
                  <w:proofErr w:type="spellEnd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>standarde</w:t>
                  </w:r>
                  <w:proofErr w:type="spellEnd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>tehnice</w:t>
                  </w:r>
                  <w:proofErr w:type="spellEnd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 xml:space="preserve"> minim </w:t>
                  </w:r>
                  <w:proofErr w:type="spellStart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>acceptate</w:t>
                  </w:r>
                  <w:proofErr w:type="spellEnd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 xml:space="preserve"> de </w:t>
                  </w:r>
                  <w:proofErr w:type="spellStart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>către</w:t>
                  </w:r>
                  <w:proofErr w:type="spellEnd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>Beneficiar</w:t>
                  </w:r>
                  <w:proofErr w:type="spellEnd"/>
                  <w:r w:rsidRPr="000C463A">
                    <w:rPr>
                      <w:rFonts w:ascii="Arial" w:hAnsi="Arial" w:cs="Arial"/>
                      <w:i/>
                      <w:sz w:val="23"/>
                      <w:szCs w:val="23"/>
                    </w:rPr>
                    <w:t>:</w:t>
                  </w:r>
                </w:p>
                <w:p w14:paraId="7EC09939" w14:textId="77777777" w:rsidR="00184E79" w:rsidRPr="000C463A" w:rsidRDefault="00184E79" w:rsidP="00184E79">
                  <w:pPr>
                    <w:ind w:left="-13" w:firstLine="13"/>
                    <w:rPr>
                      <w:rFonts w:cstheme="minorHAnsi"/>
                    </w:rPr>
                  </w:pPr>
                  <w:proofErr w:type="spellStart"/>
                  <w:r w:rsidRPr="000C463A">
                    <w:rPr>
                      <w:rFonts w:cstheme="minorHAnsi"/>
                      <w:b/>
                      <w:bCs/>
                    </w:rPr>
                    <w:t>Procesor</w:t>
                  </w:r>
                  <w:proofErr w:type="spellEnd"/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5"/>
                    <w:gridCol w:w="2438"/>
                  </w:tblGrid>
                  <w:tr w:rsidR="00184E79" w:rsidRPr="000C463A" w14:paraId="345099F6" w14:textId="77777777" w:rsidTr="00845D4C">
                    <w:trPr>
                      <w:tblCellSpacing w:w="15" w:type="dxa"/>
                    </w:trPr>
                    <w:tc>
                      <w:tcPr>
                        <w:tcW w:w="2270" w:type="dxa"/>
                        <w:vAlign w:val="center"/>
                        <w:hideMark/>
                      </w:tcPr>
                      <w:p w14:paraId="3DC32AC6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Producator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procesor</w:t>
                        </w:r>
                        <w:proofErr w:type="spellEnd"/>
                      </w:p>
                    </w:tc>
                    <w:tc>
                      <w:tcPr>
                        <w:tcW w:w="2393" w:type="dxa"/>
                        <w:vAlign w:val="center"/>
                        <w:hideMark/>
                      </w:tcPr>
                      <w:p w14:paraId="034CCC91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Intel®</w:t>
                        </w:r>
                      </w:p>
                    </w:tc>
                  </w:tr>
                  <w:tr w:rsidR="00184E79" w:rsidRPr="000C463A" w14:paraId="352BF972" w14:textId="77777777" w:rsidTr="00845D4C">
                    <w:trPr>
                      <w:tblCellSpacing w:w="15" w:type="dxa"/>
                    </w:trPr>
                    <w:tc>
                      <w:tcPr>
                        <w:tcW w:w="2270" w:type="dxa"/>
                        <w:vAlign w:val="center"/>
                        <w:hideMark/>
                      </w:tcPr>
                      <w:p w14:paraId="132F508F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 xml:space="preserve">Tip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procesor</w:t>
                        </w:r>
                        <w:proofErr w:type="spellEnd"/>
                      </w:p>
                    </w:tc>
                    <w:tc>
                      <w:tcPr>
                        <w:tcW w:w="2393" w:type="dxa"/>
                        <w:vAlign w:val="center"/>
                        <w:hideMark/>
                      </w:tcPr>
                      <w:p w14:paraId="19322E6E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i3</w:t>
                        </w:r>
                      </w:p>
                    </w:tc>
                  </w:tr>
                  <w:tr w:rsidR="00184E79" w:rsidRPr="000C463A" w14:paraId="772FDCEC" w14:textId="77777777" w:rsidTr="00845D4C">
                    <w:trPr>
                      <w:tblCellSpacing w:w="15" w:type="dxa"/>
                    </w:trPr>
                    <w:tc>
                      <w:tcPr>
                        <w:tcW w:w="2270" w:type="dxa"/>
                        <w:vAlign w:val="center"/>
                        <w:hideMark/>
                      </w:tcPr>
                      <w:p w14:paraId="730D48D4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 xml:space="preserve">Model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procesor</w:t>
                        </w:r>
                        <w:proofErr w:type="spellEnd"/>
                      </w:p>
                    </w:tc>
                    <w:tc>
                      <w:tcPr>
                        <w:tcW w:w="2393" w:type="dxa"/>
                        <w:vAlign w:val="center"/>
                        <w:hideMark/>
                      </w:tcPr>
                      <w:p w14:paraId="5FAFD29E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7020U</w:t>
                        </w:r>
                      </w:p>
                    </w:tc>
                  </w:tr>
                  <w:tr w:rsidR="00184E79" w:rsidRPr="000C463A" w14:paraId="5961992A" w14:textId="77777777" w:rsidTr="00845D4C">
                    <w:trPr>
                      <w:tblCellSpacing w:w="15" w:type="dxa"/>
                    </w:trPr>
                    <w:tc>
                      <w:tcPr>
                        <w:tcW w:w="2270" w:type="dxa"/>
                        <w:vAlign w:val="center"/>
                        <w:hideMark/>
                      </w:tcPr>
                      <w:p w14:paraId="023B4EA9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Arhitectura</w:t>
                        </w:r>
                        <w:proofErr w:type="spellEnd"/>
                      </w:p>
                    </w:tc>
                    <w:tc>
                      <w:tcPr>
                        <w:tcW w:w="2393" w:type="dxa"/>
                        <w:vAlign w:val="center"/>
                        <w:hideMark/>
                      </w:tcPr>
                      <w:p w14:paraId="384565DD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Kaby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Lake</w:t>
                        </w:r>
                      </w:p>
                    </w:tc>
                  </w:tr>
                  <w:tr w:rsidR="00184E79" w:rsidRPr="000C463A" w14:paraId="4688CA78" w14:textId="77777777" w:rsidTr="00845D4C">
                    <w:trPr>
                      <w:tblCellSpacing w:w="15" w:type="dxa"/>
                    </w:trPr>
                    <w:tc>
                      <w:tcPr>
                        <w:tcW w:w="2270" w:type="dxa"/>
                        <w:vAlign w:val="center"/>
                        <w:hideMark/>
                      </w:tcPr>
                      <w:p w14:paraId="103DD4D9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Numar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nuclee</w:t>
                        </w:r>
                        <w:proofErr w:type="spellEnd"/>
                      </w:p>
                    </w:tc>
                    <w:tc>
                      <w:tcPr>
                        <w:tcW w:w="2393" w:type="dxa"/>
                        <w:vAlign w:val="center"/>
                        <w:hideMark/>
                      </w:tcPr>
                      <w:p w14:paraId="2F1B5496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2</w:t>
                        </w:r>
                      </w:p>
                    </w:tc>
                  </w:tr>
                  <w:tr w:rsidR="00184E79" w:rsidRPr="000C463A" w14:paraId="07C4E7C1" w14:textId="77777777" w:rsidTr="00845D4C">
                    <w:trPr>
                      <w:tblCellSpacing w:w="15" w:type="dxa"/>
                    </w:trPr>
                    <w:tc>
                      <w:tcPr>
                        <w:tcW w:w="2270" w:type="dxa"/>
                        <w:vAlign w:val="center"/>
                        <w:hideMark/>
                      </w:tcPr>
                      <w:p w14:paraId="08CC3E7B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Frecventa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nominala</w:t>
                        </w:r>
                        <w:proofErr w:type="spellEnd"/>
                      </w:p>
                    </w:tc>
                    <w:tc>
                      <w:tcPr>
                        <w:tcW w:w="2393" w:type="dxa"/>
                        <w:vAlign w:val="center"/>
                        <w:hideMark/>
                      </w:tcPr>
                      <w:p w14:paraId="1E85A2D7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2.3 GHz</w:t>
                        </w:r>
                      </w:p>
                    </w:tc>
                  </w:tr>
                  <w:tr w:rsidR="00184E79" w:rsidRPr="000C463A" w14:paraId="6D1F5BF8" w14:textId="77777777" w:rsidTr="00845D4C">
                    <w:trPr>
                      <w:tblCellSpacing w:w="15" w:type="dxa"/>
                    </w:trPr>
                    <w:tc>
                      <w:tcPr>
                        <w:tcW w:w="2270" w:type="dxa"/>
                        <w:vAlign w:val="center"/>
                        <w:hideMark/>
                      </w:tcPr>
                      <w:p w14:paraId="27FB7BD4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Cache</w:t>
                        </w:r>
                      </w:p>
                    </w:tc>
                    <w:tc>
                      <w:tcPr>
                        <w:tcW w:w="2393" w:type="dxa"/>
                        <w:vAlign w:val="center"/>
                        <w:hideMark/>
                      </w:tcPr>
                      <w:p w14:paraId="75CA4E00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3072 KB</w:t>
                        </w:r>
                      </w:p>
                    </w:tc>
                  </w:tr>
                  <w:tr w:rsidR="00184E79" w:rsidRPr="000C463A" w14:paraId="6DF58A19" w14:textId="77777777" w:rsidTr="00845D4C">
                    <w:trPr>
                      <w:tblCellSpacing w:w="15" w:type="dxa"/>
                    </w:trPr>
                    <w:tc>
                      <w:tcPr>
                        <w:tcW w:w="2270" w:type="dxa"/>
                        <w:vAlign w:val="center"/>
                        <w:hideMark/>
                      </w:tcPr>
                      <w:p w14:paraId="6718309A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Tehnologie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procesor</w:t>
                        </w:r>
                        <w:proofErr w:type="spellEnd"/>
                      </w:p>
                    </w:tc>
                    <w:tc>
                      <w:tcPr>
                        <w:tcW w:w="2393" w:type="dxa"/>
                        <w:vAlign w:val="center"/>
                        <w:hideMark/>
                      </w:tcPr>
                      <w:p w14:paraId="260D795C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14 nm</w:t>
                        </w:r>
                      </w:p>
                    </w:tc>
                  </w:tr>
                  <w:tr w:rsidR="00184E79" w:rsidRPr="000C463A" w14:paraId="0ED23689" w14:textId="77777777" w:rsidTr="00845D4C">
                    <w:trPr>
                      <w:tblCellSpacing w:w="15" w:type="dxa"/>
                    </w:trPr>
                    <w:tc>
                      <w:tcPr>
                        <w:tcW w:w="2270" w:type="dxa"/>
                        <w:vAlign w:val="center"/>
                        <w:hideMark/>
                      </w:tcPr>
                      <w:p w14:paraId="7FBFCC73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Procesor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grafic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integrat</w:t>
                        </w:r>
                        <w:proofErr w:type="spellEnd"/>
                      </w:p>
                    </w:tc>
                    <w:tc>
                      <w:tcPr>
                        <w:tcW w:w="2393" w:type="dxa"/>
                        <w:vAlign w:val="center"/>
                        <w:hideMark/>
                      </w:tcPr>
                      <w:p w14:paraId="7C136337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Intel® HD Graphics 620</w:t>
                        </w:r>
                      </w:p>
                    </w:tc>
                  </w:tr>
                </w:tbl>
                <w:p w14:paraId="3182DB7F" w14:textId="77777777" w:rsidR="00184E79" w:rsidRPr="000C463A" w:rsidRDefault="00184E79" w:rsidP="00184E79">
                  <w:pPr>
                    <w:ind w:left="-13" w:firstLine="13"/>
                    <w:rPr>
                      <w:rFonts w:cstheme="minorHAnsi"/>
                    </w:rPr>
                  </w:pPr>
                  <w:r w:rsidRPr="000C463A">
                    <w:rPr>
                      <w:rFonts w:cstheme="minorHAnsi"/>
                      <w:b/>
                      <w:bCs/>
                    </w:rPr>
                    <w:t>Display</w:t>
                  </w:r>
                </w:p>
                <w:tbl>
                  <w:tblPr>
                    <w:tblW w:w="3725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3"/>
                    <w:gridCol w:w="1392"/>
                  </w:tblGrid>
                  <w:tr w:rsidR="00184E79" w:rsidRPr="000C463A" w14:paraId="6D5317E9" w14:textId="77777777" w:rsidTr="00845D4C">
                    <w:trPr>
                      <w:trHeight w:val="287"/>
                      <w:tblCellSpacing w:w="15" w:type="dxa"/>
                    </w:trPr>
                    <w:tc>
                      <w:tcPr>
                        <w:tcW w:w="2288" w:type="dxa"/>
                        <w:vAlign w:val="center"/>
                        <w:hideMark/>
                      </w:tcPr>
                      <w:p w14:paraId="042B53AF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Diagonala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display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  <w:hideMark/>
                      </w:tcPr>
                      <w:p w14:paraId="0D360B10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15.6 inch</w:t>
                        </w:r>
                      </w:p>
                    </w:tc>
                  </w:tr>
                  <w:tr w:rsidR="00184E79" w:rsidRPr="000C463A" w14:paraId="5049D3E7" w14:textId="77777777" w:rsidTr="00845D4C">
                    <w:trPr>
                      <w:trHeight w:val="301"/>
                      <w:tblCellSpacing w:w="15" w:type="dxa"/>
                    </w:trPr>
                    <w:tc>
                      <w:tcPr>
                        <w:tcW w:w="2288" w:type="dxa"/>
                        <w:vAlign w:val="center"/>
                        <w:hideMark/>
                      </w:tcPr>
                      <w:p w14:paraId="27C94134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Format display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  <w:hideMark/>
                      </w:tcPr>
                      <w:p w14:paraId="6ED72F98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HD</w:t>
                        </w:r>
                      </w:p>
                    </w:tc>
                  </w:tr>
                  <w:tr w:rsidR="00184E79" w:rsidRPr="000C463A" w14:paraId="12579E12" w14:textId="77777777" w:rsidTr="00845D4C">
                    <w:trPr>
                      <w:trHeight w:val="588"/>
                      <w:tblCellSpacing w:w="15" w:type="dxa"/>
                    </w:trPr>
                    <w:tc>
                      <w:tcPr>
                        <w:tcW w:w="2288" w:type="dxa"/>
                        <w:vAlign w:val="center"/>
                        <w:hideMark/>
                      </w:tcPr>
                      <w:p w14:paraId="3B531E28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Tehnologie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display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  <w:hideMark/>
                      </w:tcPr>
                      <w:p w14:paraId="7EB8CB2E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TN</w:t>
                        </w:r>
                      </w:p>
                    </w:tc>
                  </w:tr>
                  <w:tr w:rsidR="00184E79" w:rsidRPr="000C463A" w14:paraId="28D6393F" w14:textId="77777777" w:rsidTr="00845D4C">
                    <w:trPr>
                      <w:trHeight w:val="287"/>
                      <w:tblCellSpacing w:w="15" w:type="dxa"/>
                    </w:trPr>
                    <w:tc>
                      <w:tcPr>
                        <w:tcW w:w="2288" w:type="dxa"/>
                        <w:vAlign w:val="center"/>
                        <w:hideMark/>
                      </w:tcPr>
                      <w:p w14:paraId="4657E3D8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Finisaj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display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  <w:hideMark/>
                      </w:tcPr>
                      <w:p w14:paraId="34CC9E00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Anti-Glare</w:t>
                        </w:r>
                      </w:p>
                    </w:tc>
                  </w:tr>
                  <w:tr w:rsidR="00184E79" w:rsidRPr="000C463A" w14:paraId="1435E0F5" w14:textId="77777777" w:rsidTr="00845D4C">
                    <w:trPr>
                      <w:trHeight w:val="588"/>
                      <w:tblCellSpacing w:w="15" w:type="dxa"/>
                    </w:trPr>
                    <w:tc>
                      <w:tcPr>
                        <w:tcW w:w="2288" w:type="dxa"/>
                        <w:vAlign w:val="center"/>
                        <w:hideMark/>
                      </w:tcPr>
                      <w:p w14:paraId="3D5EF829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Rezolutie</w:t>
                        </w:r>
                        <w:proofErr w:type="spellEnd"/>
                      </w:p>
                    </w:tc>
                    <w:tc>
                      <w:tcPr>
                        <w:tcW w:w="1347" w:type="dxa"/>
                        <w:vAlign w:val="center"/>
                        <w:hideMark/>
                      </w:tcPr>
                      <w:p w14:paraId="7F63014D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1366 x 768</w:t>
                        </w:r>
                      </w:p>
                    </w:tc>
                  </w:tr>
                </w:tbl>
                <w:p w14:paraId="7203E5C0" w14:textId="77777777" w:rsidR="00184E79" w:rsidRPr="000C463A" w:rsidRDefault="00184E79" w:rsidP="00184E79">
                  <w:pPr>
                    <w:ind w:left="-13" w:firstLine="13"/>
                    <w:rPr>
                      <w:rFonts w:cstheme="minorHAnsi"/>
                    </w:rPr>
                  </w:pPr>
                  <w:proofErr w:type="spellStart"/>
                  <w:r w:rsidRPr="000C463A">
                    <w:rPr>
                      <w:rFonts w:cstheme="minorHAnsi"/>
                      <w:b/>
                      <w:bCs/>
                    </w:rPr>
                    <w:t>Memorie</w:t>
                  </w:r>
                  <w:proofErr w:type="spellEnd"/>
                </w:p>
                <w:tbl>
                  <w:tblPr>
                    <w:tblW w:w="3388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203"/>
                  </w:tblGrid>
                  <w:tr w:rsidR="00184E79" w:rsidRPr="000C463A" w14:paraId="5E59118D" w14:textId="77777777" w:rsidTr="00845D4C">
                    <w:trPr>
                      <w:trHeight w:val="582"/>
                      <w:tblCellSpacing w:w="15" w:type="dxa"/>
                    </w:trPr>
                    <w:tc>
                      <w:tcPr>
                        <w:tcW w:w="2140" w:type="dxa"/>
                        <w:vAlign w:val="center"/>
                        <w:hideMark/>
                      </w:tcPr>
                      <w:p w14:paraId="1A91F349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 xml:space="preserve">Capacitate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memorie</w:t>
                        </w:r>
                        <w:proofErr w:type="spellEnd"/>
                      </w:p>
                    </w:tc>
                    <w:tc>
                      <w:tcPr>
                        <w:tcW w:w="1158" w:type="dxa"/>
                        <w:vAlign w:val="center"/>
                        <w:hideMark/>
                      </w:tcPr>
                      <w:p w14:paraId="6C2EE6CC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6 GB</w:t>
                        </w:r>
                      </w:p>
                    </w:tc>
                  </w:tr>
                  <w:tr w:rsidR="00184E79" w:rsidRPr="000C463A" w14:paraId="03EC7901" w14:textId="77777777" w:rsidTr="00845D4C">
                    <w:trPr>
                      <w:trHeight w:val="304"/>
                      <w:tblCellSpacing w:w="15" w:type="dxa"/>
                    </w:trPr>
                    <w:tc>
                      <w:tcPr>
                        <w:tcW w:w="2140" w:type="dxa"/>
                        <w:vAlign w:val="center"/>
                        <w:hideMark/>
                      </w:tcPr>
                      <w:p w14:paraId="1A03285D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 xml:space="preserve">Tip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memorie</w:t>
                        </w:r>
                        <w:proofErr w:type="spellEnd"/>
                      </w:p>
                    </w:tc>
                    <w:tc>
                      <w:tcPr>
                        <w:tcW w:w="1158" w:type="dxa"/>
                        <w:vAlign w:val="center"/>
                        <w:hideMark/>
                      </w:tcPr>
                      <w:p w14:paraId="06303EF9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DDR4</w:t>
                        </w:r>
                      </w:p>
                    </w:tc>
                  </w:tr>
                  <w:tr w:rsidR="00184E79" w:rsidRPr="000C463A" w14:paraId="302CD772" w14:textId="77777777" w:rsidTr="00845D4C">
                    <w:trPr>
                      <w:trHeight w:val="595"/>
                      <w:tblCellSpacing w:w="15" w:type="dxa"/>
                    </w:trPr>
                    <w:tc>
                      <w:tcPr>
                        <w:tcW w:w="2140" w:type="dxa"/>
                        <w:vAlign w:val="center"/>
                        <w:hideMark/>
                      </w:tcPr>
                      <w:p w14:paraId="21EAC4BA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Frecventa</w:t>
                        </w:r>
                        <w:proofErr w:type="spellEnd"/>
                      </w:p>
                    </w:tc>
                    <w:tc>
                      <w:tcPr>
                        <w:tcW w:w="1158" w:type="dxa"/>
                        <w:vAlign w:val="center"/>
                        <w:hideMark/>
                      </w:tcPr>
                      <w:p w14:paraId="4689D13C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2133 MHz</w:t>
                        </w:r>
                      </w:p>
                    </w:tc>
                  </w:tr>
                </w:tbl>
                <w:p w14:paraId="4351F26D" w14:textId="77777777" w:rsidR="00184E79" w:rsidRPr="000C463A" w:rsidRDefault="00184E79" w:rsidP="00184E79">
                  <w:pPr>
                    <w:ind w:left="-13" w:firstLine="13"/>
                    <w:rPr>
                      <w:rFonts w:cstheme="minorHAnsi"/>
                    </w:rPr>
                  </w:pPr>
                  <w:r w:rsidRPr="000C463A">
                    <w:rPr>
                      <w:rFonts w:cstheme="minorHAnsi"/>
                      <w:b/>
                      <w:bCs/>
                    </w:rPr>
                    <w:t>Hard disk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5"/>
                    <w:gridCol w:w="816"/>
                  </w:tblGrid>
                  <w:tr w:rsidR="00184E79" w:rsidRPr="000C463A" w14:paraId="25919664" w14:textId="77777777" w:rsidTr="00845D4C">
                    <w:trPr>
                      <w:tblCellSpacing w:w="15" w:type="dxa"/>
                    </w:trPr>
                    <w:tc>
                      <w:tcPr>
                        <w:tcW w:w="1770" w:type="dxa"/>
                        <w:vAlign w:val="center"/>
                        <w:hideMark/>
                      </w:tcPr>
                      <w:p w14:paraId="39CE1A69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 xml:space="preserve">Tip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stocare</w:t>
                        </w:r>
                        <w:proofErr w:type="spellEnd"/>
                      </w:p>
                    </w:tc>
                    <w:tc>
                      <w:tcPr>
                        <w:tcW w:w="771" w:type="dxa"/>
                        <w:vAlign w:val="center"/>
                        <w:hideMark/>
                      </w:tcPr>
                      <w:p w14:paraId="32D80DAE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SSD</w:t>
                        </w:r>
                      </w:p>
                    </w:tc>
                  </w:tr>
                  <w:tr w:rsidR="00184E79" w:rsidRPr="000C463A" w14:paraId="2329277A" w14:textId="77777777" w:rsidTr="00845D4C">
                    <w:trPr>
                      <w:tblCellSpacing w:w="15" w:type="dxa"/>
                    </w:trPr>
                    <w:tc>
                      <w:tcPr>
                        <w:tcW w:w="1770" w:type="dxa"/>
                        <w:vAlign w:val="center"/>
                        <w:hideMark/>
                      </w:tcPr>
                      <w:p w14:paraId="5D434D6C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 xml:space="preserve">Capacitate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stocare</w:t>
                        </w:r>
                        <w:proofErr w:type="spellEnd"/>
                      </w:p>
                    </w:tc>
                    <w:tc>
                      <w:tcPr>
                        <w:tcW w:w="771" w:type="dxa"/>
                        <w:vAlign w:val="center"/>
                        <w:hideMark/>
                      </w:tcPr>
                      <w:p w14:paraId="79FE12EE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256 GB</w:t>
                        </w:r>
                      </w:p>
                    </w:tc>
                  </w:tr>
                </w:tbl>
                <w:p w14:paraId="7CDC4643" w14:textId="77777777" w:rsidR="00184E79" w:rsidRPr="000C463A" w:rsidRDefault="00184E79" w:rsidP="00184E79">
                  <w:pPr>
                    <w:ind w:left="-13" w:firstLine="13"/>
                    <w:rPr>
                      <w:rFonts w:cstheme="minorHAnsi"/>
                    </w:rPr>
                  </w:pPr>
                  <w:proofErr w:type="spellStart"/>
                  <w:r w:rsidRPr="000C463A">
                    <w:rPr>
                      <w:rFonts w:cstheme="minorHAnsi"/>
                      <w:b/>
                      <w:bCs/>
                    </w:rPr>
                    <w:t>Placa</w:t>
                  </w:r>
                  <w:proofErr w:type="spellEnd"/>
                  <w:r w:rsidRPr="000C463A">
                    <w:rPr>
                      <w:rFonts w:cstheme="minorHAnsi"/>
                      <w:b/>
                      <w:bCs/>
                    </w:rPr>
                    <w:t xml:space="preserve"> video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9"/>
                    <w:gridCol w:w="915"/>
                  </w:tblGrid>
                  <w:tr w:rsidR="00184E79" w:rsidRPr="000C463A" w14:paraId="3826B27D" w14:textId="77777777" w:rsidTr="00845D4C">
                    <w:trPr>
                      <w:tblCellSpacing w:w="15" w:type="dxa"/>
                    </w:trPr>
                    <w:tc>
                      <w:tcPr>
                        <w:tcW w:w="1804" w:type="dxa"/>
                        <w:vAlign w:val="center"/>
                        <w:hideMark/>
                      </w:tcPr>
                      <w:p w14:paraId="29807B77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 xml:space="preserve">Tip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placa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video</w:t>
                        </w:r>
                      </w:p>
                    </w:tc>
                    <w:tc>
                      <w:tcPr>
                        <w:tcW w:w="870" w:type="dxa"/>
                        <w:vAlign w:val="center"/>
                        <w:hideMark/>
                      </w:tcPr>
                      <w:p w14:paraId="410D5946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Integrata</w:t>
                        </w:r>
                        <w:proofErr w:type="spellEnd"/>
                      </w:p>
                    </w:tc>
                  </w:tr>
                  <w:tr w:rsidR="00184E79" w:rsidRPr="000C463A" w14:paraId="702181C6" w14:textId="77777777" w:rsidTr="00845D4C">
                    <w:trPr>
                      <w:tblCellSpacing w:w="15" w:type="dxa"/>
                    </w:trPr>
                    <w:tc>
                      <w:tcPr>
                        <w:tcW w:w="1804" w:type="dxa"/>
                        <w:vAlign w:val="center"/>
                        <w:hideMark/>
                      </w:tcPr>
                      <w:p w14:paraId="3F9A3A01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Chipset video</w:t>
                        </w:r>
                      </w:p>
                    </w:tc>
                    <w:tc>
                      <w:tcPr>
                        <w:tcW w:w="870" w:type="dxa"/>
                        <w:vAlign w:val="center"/>
                        <w:hideMark/>
                      </w:tcPr>
                      <w:p w14:paraId="1AB014FA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Intel HD</w:t>
                        </w:r>
                      </w:p>
                    </w:tc>
                  </w:tr>
                  <w:tr w:rsidR="00184E79" w:rsidRPr="000C463A" w14:paraId="772AF78B" w14:textId="77777777" w:rsidTr="00845D4C">
                    <w:trPr>
                      <w:tblCellSpacing w:w="15" w:type="dxa"/>
                    </w:trPr>
                    <w:tc>
                      <w:tcPr>
                        <w:tcW w:w="1804" w:type="dxa"/>
                        <w:vAlign w:val="center"/>
                        <w:hideMark/>
                      </w:tcPr>
                      <w:p w14:paraId="507C89A8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lastRenderedPageBreak/>
                          <w:t xml:space="preserve">Model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placa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video</w:t>
                        </w:r>
                      </w:p>
                    </w:tc>
                    <w:tc>
                      <w:tcPr>
                        <w:tcW w:w="870" w:type="dxa"/>
                        <w:vAlign w:val="center"/>
                        <w:hideMark/>
                      </w:tcPr>
                      <w:p w14:paraId="54B9CE44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HD 620</w:t>
                        </w:r>
                      </w:p>
                    </w:tc>
                  </w:tr>
                </w:tbl>
                <w:p w14:paraId="46677E77" w14:textId="77777777" w:rsidR="00184E79" w:rsidRPr="000C463A" w:rsidRDefault="00184E79" w:rsidP="00184E79">
                  <w:pPr>
                    <w:ind w:left="-13" w:firstLine="13"/>
                    <w:rPr>
                      <w:rFonts w:cstheme="minorHAnsi"/>
                    </w:rPr>
                  </w:pPr>
                  <w:r w:rsidRPr="000C463A">
                    <w:rPr>
                      <w:rFonts w:cstheme="minorHAnsi"/>
                      <w:b/>
                      <w:bCs/>
                    </w:rPr>
                    <w:t>Multimedia</w:t>
                  </w:r>
                </w:p>
                <w:tbl>
                  <w:tblPr>
                    <w:tblW w:w="4821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8"/>
                    <w:gridCol w:w="3133"/>
                  </w:tblGrid>
                  <w:tr w:rsidR="00184E79" w:rsidRPr="000C463A" w14:paraId="6AB63D59" w14:textId="77777777" w:rsidTr="00845D4C">
                    <w:trPr>
                      <w:trHeight w:val="486"/>
                      <w:tblCellSpacing w:w="15" w:type="dxa"/>
                    </w:trPr>
                    <w:tc>
                      <w:tcPr>
                        <w:tcW w:w="1643" w:type="dxa"/>
                        <w:vAlign w:val="center"/>
                        <w:hideMark/>
                      </w:tcPr>
                      <w:p w14:paraId="0B6B7586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Unitate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optica</w:t>
                        </w:r>
                        <w:proofErr w:type="spellEnd"/>
                      </w:p>
                    </w:tc>
                    <w:tc>
                      <w:tcPr>
                        <w:tcW w:w="3088" w:type="dxa"/>
                        <w:vAlign w:val="center"/>
                        <w:hideMark/>
                      </w:tcPr>
                      <w:p w14:paraId="34884470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Nu</w:t>
                        </w:r>
                      </w:p>
                    </w:tc>
                  </w:tr>
                  <w:tr w:rsidR="00184E79" w:rsidRPr="000C463A" w14:paraId="3072202F" w14:textId="77777777" w:rsidTr="00845D4C">
                    <w:trPr>
                      <w:trHeight w:val="254"/>
                      <w:tblCellSpacing w:w="15" w:type="dxa"/>
                    </w:trPr>
                    <w:tc>
                      <w:tcPr>
                        <w:tcW w:w="1643" w:type="dxa"/>
                        <w:vAlign w:val="center"/>
                        <w:hideMark/>
                      </w:tcPr>
                      <w:p w14:paraId="6C5C762A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Camera WEB</w:t>
                        </w:r>
                      </w:p>
                    </w:tc>
                    <w:tc>
                      <w:tcPr>
                        <w:tcW w:w="3088" w:type="dxa"/>
                        <w:vAlign w:val="center"/>
                        <w:hideMark/>
                      </w:tcPr>
                      <w:p w14:paraId="322E2C9C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VGA</w:t>
                        </w:r>
                      </w:p>
                    </w:tc>
                  </w:tr>
                  <w:tr w:rsidR="00184E79" w:rsidRPr="000C463A" w14:paraId="3E2247BC" w14:textId="77777777" w:rsidTr="00845D4C">
                    <w:trPr>
                      <w:trHeight w:val="496"/>
                      <w:tblCellSpacing w:w="15" w:type="dxa"/>
                    </w:trPr>
                    <w:tc>
                      <w:tcPr>
                        <w:tcW w:w="1643" w:type="dxa"/>
                        <w:vAlign w:val="center"/>
                        <w:hideMark/>
                      </w:tcPr>
                      <w:p w14:paraId="254977CE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Audio</w:t>
                        </w:r>
                      </w:p>
                    </w:tc>
                    <w:tc>
                      <w:tcPr>
                        <w:tcW w:w="3088" w:type="dxa"/>
                        <w:vAlign w:val="center"/>
                        <w:hideMark/>
                      </w:tcPr>
                      <w:p w14:paraId="0E85CD51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Difuzoare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stereo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Microfon</w:t>
                        </w:r>
                        <w:proofErr w:type="spellEnd"/>
                      </w:p>
                    </w:tc>
                  </w:tr>
                </w:tbl>
                <w:p w14:paraId="4426D0B0" w14:textId="77777777" w:rsidR="00184E79" w:rsidRPr="000C463A" w:rsidRDefault="00184E79" w:rsidP="00184E79">
                  <w:pPr>
                    <w:ind w:left="-13" w:firstLine="13"/>
                    <w:rPr>
                      <w:rFonts w:cstheme="minorHAnsi"/>
                    </w:rPr>
                  </w:pPr>
                  <w:proofErr w:type="spellStart"/>
                  <w:r w:rsidRPr="000C463A">
                    <w:rPr>
                      <w:rFonts w:cstheme="minorHAnsi"/>
                      <w:b/>
                      <w:bCs/>
                    </w:rPr>
                    <w:t>Conectivitate</w:t>
                  </w:r>
                  <w:proofErr w:type="spellEnd"/>
                  <w:r w:rsidRPr="000C463A">
                    <w:rPr>
                      <w:rFonts w:cstheme="minorHAnsi"/>
                      <w:b/>
                      <w:bCs/>
                    </w:rPr>
                    <w:t xml:space="preserve"> &amp; </w:t>
                  </w:r>
                  <w:proofErr w:type="spellStart"/>
                  <w:r w:rsidRPr="000C463A">
                    <w:rPr>
                      <w:rFonts w:cstheme="minorHAnsi"/>
                      <w:b/>
                      <w:bCs/>
                    </w:rPr>
                    <w:t>Porturi</w:t>
                  </w:r>
                  <w:proofErr w:type="spellEnd"/>
                </w:p>
                <w:tbl>
                  <w:tblPr>
                    <w:tblW w:w="8280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6180"/>
                  </w:tblGrid>
                  <w:tr w:rsidR="00184E79" w:rsidRPr="000C463A" w14:paraId="6E61C811" w14:textId="77777777" w:rsidTr="00845D4C">
                    <w:trPr>
                      <w:trHeight w:val="573"/>
                      <w:tblCellSpacing w:w="15" w:type="dxa"/>
                    </w:trPr>
                    <w:tc>
                      <w:tcPr>
                        <w:tcW w:w="2055" w:type="dxa"/>
                        <w:vAlign w:val="center"/>
                        <w:hideMark/>
                      </w:tcPr>
                      <w:p w14:paraId="2020BE2A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Porturi</w:t>
                        </w:r>
                        <w:proofErr w:type="spellEnd"/>
                      </w:p>
                    </w:tc>
                    <w:tc>
                      <w:tcPr>
                        <w:tcW w:w="6135" w:type="dxa"/>
                        <w:vAlign w:val="center"/>
                        <w:hideMark/>
                      </w:tcPr>
                      <w:p w14:paraId="232C1D03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1 x HDMI 2 x USB 3.0 1 x Audio Out 1 x USB 3.1 type C</w:t>
                        </w:r>
                      </w:p>
                    </w:tc>
                  </w:tr>
                  <w:tr w:rsidR="00184E79" w:rsidRPr="000C463A" w14:paraId="063F439C" w14:textId="77777777" w:rsidTr="00845D4C">
                    <w:trPr>
                      <w:trHeight w:val="299"/>
                      <w:tblCellSpacing w:w="15" w:type="dxa"/>
                    </w:trPr>
                    <w:tc>
                      <w:tcPr>
                        <w:tcW w:w="2055" w:type="dxa"/>
                        <w:vAlign w:val="center"/>
                        <w:hideMark/>
                      </w:tcPr>
                      <w:p w14:paraId="3845150F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Cititor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de </w:t>
                        </w:r>
                        <w:proofErr w:type="spellStart"/>
                        <w:r w:rsidRPr="000C463A">
                          <w:rPr>
                            <w:rFonts w:cstheme="minorHAnsi"/>
                          </w:rPr>
                          <w:t>carduri</w:t>
                        </w:r>
                        <w:proofErr w:type="spellEnd"/>
                      </w:p>
                    </w:tc>
                    <w:tc>
                      <w:tcPr>
                        <w:tcW w:w="6135" w:type="dxa"/>
                        <w:vAlign w:val="center"/>
                        <w:hideMark/>
                      </w:tcPr>
                      <w:p w14:paraId="4D45B50B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SD SDHC SDXC MMC</w:t>
                        </w:r>
                      </w:p>
                    </w:tc>
                  </w:tr>
                  <w:tr w:rsidR="00184E79" w:rsidRPr="000C463A" w14:paraId="527A4748" w14:textId="77777777" w:rsidTr="00845D4C">
                    <w:trPr>
                      <w:trHeight w:val="299"/>
                      <w:tblCellSpacing w:w="15" w:type="dxa"/>
                    </w:trPr>
                    <w:tc>
                      <w:tcPr>
                        <w:tcW w:w="2055" w:type="dxa"/>
                        <w:vAlign w:val="center"/>
                        <w:hideMark/>
                      </w:tcPr>
                      <w:p w14:paraId="44117EA1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Retea</w:t>
                        </w:r>
                        <w:proofErr w:type="spellEnd"/>
                      </w:p>
                    </w:tc>
                    <w:tc>
                      <w:tcPr>
                        <w:tcW w:w="6135" w:type="dxa"/>
                        <w:vAlign w:val="center"/>
                        <w:hideMark/>
                      </w:tcPr>
                      <w:p w14:paraId="6E33C0D9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10/100/1000</w:t>
                        </w:r>
                      </w:p>
                    </w:tc>
                  </w:tr>
                  <w:tr w:rsidR="00184E79" w:rsidRPr="000C463A" w14:paraId="1C226CC1" w14:textId="77777777" w:rsidTr="00845D4C">
                    <w:trPr>
                      <w:trHeight w:val="286"/>
                      <w:tblCellSpacing w:w="15" w:type="dxa"/>
                    </w:trPr>
                    <w:tc>
                      <w:tcPr>
                        <w:tcW w:w="2055" w:type="dxa"/>
                        <w:vAlign w:val="center"/>
                        <w:hideMark/>
                      </w:tcPr>
                      <w:p w14:paraId="380D7823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Wireless</w:t>
                        </w:r>
                      </w:p>
                    </w:tc>
                    <w:tc>
                      <w:tcPr>
                        <w:tcW w:w="6135" w:type="dxa"/>
                        <w:vAlign w:val="center"/>
                        <w:hideMark/>
                      </w:tcPr>
                      <w:p w14:paraId="77C6AE87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802.11 ac</w:t>
                        </w:r>
                      </w:p>
                    </w:tc>
                  </w:tr>
                  <w:tr w:rsidR="00184E79" w:rsidRPr="000C463A" w14:paraId="3EA347B5" w14:textId="77777777" w:rsidTr="00845D4C">
                    <w:trPr>
                      <w:trHeight w:val="585"/>
                      <w:tblCellSpacing w:w="15" w:type="dxa"/>
                    </w:trPr>
                    <w:tc>
                      <w:tcPr>
                        <w:tcW w:w="2055" w:type="dxa"/>
                        <w:vAlign w:val="center"/>
                        <w:hideMark/>
                      </w:tcPr>
                      <w:p w14:paraId="6FB2D764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proofErr w:type="spellStart"/>
                        <w:r w:rsidRPr="000C463A">
                          <w:rPr>
                            <w:rFonts w:cstheme="minorHAnsi"/>
                          </w:rPr>
                          <w:t>Versiune</w:t>
                        </w:r>
                        <w:proofErr w:type="spellEnd"/>
                        <w:r w:rsidRPr="000C463A">
                          <w:rPr>
                            <w:rFonts w:cstheme="minorHAnsi"/>
                          </w:rPr>
                          <w:t xml:space="preserve"> Bluetooth</w:t>
                        </w:r>
                      </w:p>
                    </w:tc>
                    <w:tc>
                      <w:tcPr>
                        <w:tcW w:w="6135" w:type="dxa"/>
                        <w:vAlign w:val="center"/>
                        <w:hideMark/>
                      </w:tcPr>
                      <w:p w14:paraId="3AFE08C5" w14:textId="77777777" w:rsidR="00184E79" w:rsidRPr="000C463A" w:rsidRDefault="00184E79" w:rsidP="00184E79">
                        <w:pPr>
                          <w:ind w:left="-13" w:firstLine="13"/>
                          <w:rPr>
                            <w:rFonts w:cstheme="minorHAnsi"/>
                          </w:rPr>
                        </w:pPr>
                        <w:r w:rsidRPr="000C463A">
                          <w:rPr>
                            <w:rFonts w:cstheme="minorHAnsi"/>
                          </w:rPr>
                          <w:t>4.1</w:t>
                        </w:r>
                      </w:p>
                    </w:tc>
                  </w:tr>
                </w:tbl>
                <w:p w14:paraId="1902B1F0" w14:textId="77777777" w:rsidR="00184E79" w:rsidRPr="000C463A" w:rsidRDefault="00184E79" w:rsidP="00184E79">
                  <w:pPr>
                    <w:ind w:left="-13" w:firstLine="13"/>
                    <w:rPr>
                      <w:rFonts w:cstheme="minorHAnsi"/>
                      <w:lang w:val="ro-RO"/>
                    </w:rPr>
                  </w:pPr>
                </w:p>
              </w:tc>
            </w:tr>
          </w:tbl>
          <w:p w14:paraId="36303E6A" w14:textId="024BF613" w:rsidR="0089234D" w:rsidRPr="00873614" w:rsidRDefault="0089234D" w:rsidP="0089234D">
            <w:pPr>
              <w:ind w:left="-13" w:firstLine="13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14:paraId="73D72BDE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873614" w:rsidRPr="00873614" w14:paraId="59E6E5A8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924822B" w14:textId="77777777" w:rsid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 de Funcţionare minim acceptaţi de către Beneficiar</w:t>
            </w:r>
          </w:p>
          <w:p w14:paraId="38B6428E" w14:textId="18A410A1" w:rsidR="00184E79" w:rsidRPr="00873614" w:rsidRDefault="00184E79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Să permită instalarea unui sistem de operare </w:t>
            </w:r>
            <w:r w:rsidR="00BC558F">
              <w:rPr>
                <w:rFonts w:asciiTheme="majorHAnsi" w:hAnsiTheme="majorHAnsi" w:cstheme="minorHAnsi"/>
                <w:i/>
                <w:color w:val="FF0000"/>
                <w:lang w:val="ro-RO"/>
              </w:rPr>
              <w:t>recent(</w:t>
            </w: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de după anul 2016</w:t>
            </w:r>
            <w:r w:rsidR="00BC558F">
              <w:rPr>
                <w:rFonts w:asciiTheme="majorHAnsi" w:hAnsiTheme="majorHAnsi" w:cstheme="minorHAnsi"/>
                <w:i/>
                <w:color w:val="FF0000"/>
                <w:lang w:val="ro-RO"/>
              </w:rPr>
              <w:t>)</w:t>
            </w:r>
          </w:p>
        </w:tc>
        <w:tc>
          <w:tcPr>
            <w:tcW w:w="4320" w:type="dxa"/>
          </w:tcPr>
          <w:p w14:paraId="4324128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73614" w:rsidRPr="00873614" w14:paraId="159B0BB5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055578" w14:textId="77777777"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Piese de Schimb</w:t>
            </w:r>
          </w:p>
          <w:p w14:paraId="09ACA49A" w14:textId="77777777"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Instrumente şi Accesorii </w:t>
            </w:r>
          </w:p>
          <w:p w14:paraId="3F3370C7" w14:textId="77777777"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Manuale</w:t>
            </w:r>
          </w:p>
          <w:p w14:paraId="337A4B0D" w14:textId="77777777"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Cerinţe de Întreţinere</w:t>
            </w:r>
          </w:p>
          <w:p w14:paraId="759DF382" w14:textId="526075A8"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_</w:t>
            </w:r>
            <w:r w:rsidR="00184E79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Să asigure service pe perioada garanției </w:t>
            </w: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________________________</w:t>
            </w:r>
          </w:p>
          <w:p w14:paraId="4793AE7F" w14:textId="77777777"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Beneficiarul va bifa optiunile  dacă este cazul si le va detalia</w:t>
            </w:r>
          </w:p>
          <w:p w14:paraId="079A2A1D" w14:textId="77777777" w:rsidR="00873614" w:rsidRPr="00873614" w:rsidRDefault="00873614" w:rsidP="004829B7">
            <w:pPr>
              <w:ind w:left="-198" w:firstLine="198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14:paraId="404E443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14:paraId="781CD48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05130F1A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4736FEE2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23DD04E9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71122C31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613653E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F68FC" w14:textId="77777777" w:rsidR="00515EDB" w:rsidRDefault="00515EDB">
      <w:r>
        <w:separator/>
      </w:r>
    </w:p>
  </w:endnote>
  <w:endnote w:type="continuationSeparator" w:id="0">
    <w:p w14:paraId="495FAFFA" w14:textId="77777777" w:rsidR="00515EDB" w:rsidRDefault="0051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CCC9" w14:textId="77777777"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E257BB" w:rsidRDefault="00E257BB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17C2D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B7D1" w14:textId="77777777" w:rsidR="00515EDB" w:rsidRDefault="00515EDB">
      <w:r>
        <w:separator/>
      </w:r>
    </w:p>
  </w:footnote>
  <w:footnote w:type="continuationSeparator" w:id="0">
    <w:p w14:paraId="79D6B8FB" w14:textId="77777777" w:rsidR="00515EDB" w:rsidRDefault="00515EDB">
      <w:r>
        <w:continuationSeparator/>
      </w:r>
    </w:p>
  </w:footnote>
  <w:footnote w:id="1">
    <w:p w14:paraId="6B7A7325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10B5" w14:textId="77777777"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E257BB" w:rsidRPr="00A77995" w:rsidRDefault="00E257BB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5FF52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413A" w14:textId="243F4AE7" w:rsidR="00E257BB" w:rsidRDefault="004E79BF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EDB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32"/>
  </w:num>
  <w:num w:numId="5">
    <w:abstractNumId w:val="25"/>
  </w:num>
  <w:num w:numId="6">
    <w:abstractNumId w:val="27"/>
  </w:num>
  <w:num w:numId="7">
    <w:abstractNumId w:val="3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3"/>
  </w:num>
  <w:num w:numId="19">
    <w:abstractNumId w:val="11"/>
  </w:num>
  <w:num w:numId="20">
    <w:abstractNumId w:val="30"/>
  </w:num>
  <w:num w:numId="21">
    <w:abstractNumId w:val="24"/>
  </w:num>
  <w:num w:numId="22">
    <w:abstractNumId w:val="12"/>
  </w:num>
  <w:num w:numId="23">
    <w:abstractNumId w:val="34"/>
  </w:num>
  <w:num w:numId="24">
    <w:abstractNumId w:val="35"/>
  </w:num>
  <w:num w:numId="25">
    <w:abstractNumId w:val="16"/>
  </w:num>
  <w:num w:numId="26">
    <w:abstractNumId w:val="22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28"/>
  </w:num>
  <w:num w:numId="32">
    <w:abstractNumId w:val="18"/>
  </w:num>
  <w:num w:numId="33">
    <w:abstractNumId w:val="36"/>
  </w:num>
  <w:num w:numId="34">
    <w:abstractNumId w:val="23"/>
  </w:num>
  <w:num w:numId="35">
    <w:abstractNumId w:val="20"/>
  </w:num>
  <w:num w:numId="36">
    <w:abstractNumId w:val="2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84E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06DB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37046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0B0B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83E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15EDB"/>
    <w:rsid w:val="00524907"/>
    <w:rsid w:val="00527E6B"/>
    <w:rsid w:val="00532B57"/>
    <w:rsid w:val="00535A6F"/>
    <w:rsid w:val="00550899"/>
    <w:rsid w:val="0055737D"/>
    <w:rsid w:val="00560519"/>
    <w:rsid w:val="00566276"/>
    <w:rsid w:val="00570D71"/>
    <w:rsid w:val="0057180C"/>
    <w:rsid w:val="00575647"/>
    <w:rsid w:val="00577844"/>
    <w:rsid w:val="0059082F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21DB2"/>
    <w:rsid w:val="00623040"/>
    <w:rsid w:val="00637A12"/>
    <w:rsid w:val="00640191"/>
    <w:rsid w:val="00642803"/>
    <w:rsid w:val="00642F75"/>
    <w:rsid w:val="00647A75"/>
    <w:rsid w:val="00683B3F"/>
    <w:rsid w:val="00684F07"/>
    <w:rsid w:val="00691540"/>
    <w:rsid w:val="0069643E"/>
    <w:rsid w:val="00696A16"/>
    <w:rsid w:val="006A18C7"/>
    <w:rsid w:val="006A5AD8"/>
    <w:rsid w:val="006A626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234D"/>
    <w:rsid w:val="0089362B"/>
    <w:rsid w:val="008972C6"/>
    <w:rsid w:val="00897858"/>
    <w:rsid w:val="008A2923"/>
    <w:rsid w:val="008A5C43"/>
    <w:rsid w:val="008A6C80"/>
    <w:rsid w:val="008C3DF4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978F1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15A0"/>
    <w:rsid w:val="00A122EC"/>
    <w:rsid w:val="00A21729"/>
    <w:rsid w:val="00A307D0"/>
    <w:rsid w:val="00A334BB"/>
    <w:rsid w:val="00A420AC"/>
    <w:rsid w:val="00A47673"/>
    <w:rsid w:val="00A54465"/>
    <w:rsid w:val="00A55539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74DD"/>
    <w:rsid w:val="00B0102B"/>
    <w:rsid w:val="00B01681"/>
    <w:rsid w:val="00B02A27"/>
    <w:rsid w:val="00B06DEE"/>
    <w:rsid w:val="00B13916"/>
    <w:rsid w:val="00B22A2F"/>
    <w:rsid w:val="00B30C98"/>
    <w:rsid w:val="00B42B63"/>
    <w:rsid w:val="00B50EDC"/>
    <w:rsid w:val="00B56118"/>
    <w:rsid w:val="00B65324"/>
    <w:rsid w:val="00B653E6"/>
    <w:rsid w:val="00B83CFD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C558F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42309"/>
    <w:rsid w:val="00C43530"/>
    <w:rsid w:val="00C52CFF"/>
    <w:rsid w:val="00C52D32"/>
    <w:rsid w:val="00C52E5E"/>
    <w:rsid w:val="00C55315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683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B017A"/>
    <w:rsid w:val="00DC2178"/>
    <w:rsid w:val="00DC3AAE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3536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0BAA50"/>
  <w15:docId w15:val="{4A4EFE39-4DF4-4E72-9719-EA5F0F15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20</TotalTime>
  <Pages>1</Pages>
  <Words>921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Guest</dc:creator>
  <cp:keywords/>
  <cp:lastModifiedBy>Guest</cp:lastModifiedBy>
  <cp:revision>6</cp:revision>
  <cp:lastPrinted>2018-11-26T12:15:00Z</cp:lastPrinted>
  <dcterms:created xsi:type="dcterms:W3CDTF">2018-11-26T12:45:00Z</dcterms:created>
  <dcterms:modified xsi:type="dcterms:W3CDTF">2018-11-26T13:14:00Z</dcterms:modified>
</cp:coreProperties>
</file>